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7"/>
        <w:gridCol w:w="84"/>
        <w:gridCol w:w="441"/>
        <w:gridCol w:w="271"/>
        <w:gridCol w:w="1131"/>
        <w:gridCol w:w="147"/>
        <w:gridCol w:w="851"/>
        <w:gridCol w:w="422"/>
        <w:gridCol w:w="139"/>
        <w:gridCol w:w="254"/>
        <w:gridCol w:w="263"/>
        <w:gridCol w:w="192"/>
        <w:gridCol w:w="144"/>
        <w:gridCol w:w="139"/>
        <w:gridCol w:w="425"/>
        <w:gridCol w:w="432"/>
        <w:gridCol w:w="141"/>
        <w:gridCol w:w="142"/>
        <w:gridCol w:w="136"/>
        <w:gridCol w:w="573"/>
        <w:gridCol w:w="283"/>
        <w:gridCol w:w="1560"/>
      </w:tblGrid>
      <w:tr w:rsidR="008B3D5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pStyle w:val="Cabealho"/>
              <w:tabs>
                <w:tab w:val="clear" w:pos="4419"/>
                <w:tab w:val="clear" w:pos="8838"/>
              </w:tabs>
              <w:rPr>
                <w:sz w:val="10"/>
              </w:rPr>
            </w:pPr>
          </w:p>
          <w:p w:rsidR="008B3D5C" w:rsidRDefault="009400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MI</w:t>
            </w:r>
          </w:p>
        </w:tc>
        <w:tc>
          <w:tcPr>
            <w:tcW w:w="3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  <w:p w:rsidR="008B3D5C" w:rsidRDefault="009400D8">
            <w:pPr>
              <w:pStyle w:val="Ttulo4"/>
            </w:pPr>
            <w:r>
              <w:t>PLANO DE TRABALHO</w:t>
            </w:r>
          </w:p>
        </w:tc>
        <w:tc>
          <w:tcPr>
            <w:tcW w:w="4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  <w:p w:rsidR="008B3D5C" w:rsidRDefault="009400D8">
            <w:pPr>
              <w:pStyle w:val="Ttulo3"/>
            </w:pPr>
            <w:r>
              <w:t>FOLHA 1/5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07" w:type="dxa"/>
            <w:gridSpan w:val="2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2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80"/>
              <w:jc w:val="center"/>
            </w:pPr>
            <w:r>
              <w:rPr>
                <w:rFonts w:ascii="Arial" w:hAnsi="Arial"/>
                <w:b/>
              </w:rPr>
              <w:t xml:space="preserve">1 </w:t>
            </w:r>
            <w:r>
              <w:rPr>
                <w:b/>
              </w:rPr>
              <w:t>- DADOS CADASTRAIS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b/>
              </w:rPr>
            </w:pPr>
          </w:p>
        </w:tc>
        <w:tc>
          <w:tcPr>
            <w:tcW w:w="4394" w:type="dxa"/>
            <w:gridSpan w:val="1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  <w:rPr>
                <w:b/>
              </w:rPr>
            </w:pPr>
          </w:p>
        </w:tc>
        <w:tc>
          <w:tcPr>
            <w:tcW w:w="2132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jc w:val="center"/>
            </w:pPr>
            <w:r>
              <w:rPr>
                <w:b/>
              </w:rPr>
              <w:t>PROPONENTE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647" w:type="dxa"/>
            <w:gridSpan w:val="21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pStyle w:val="Ttulo5"/>
            </w:pPr>
            <w:r>
              <w:t>ÓRGÃO/ENTIDADE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pStyle w:val="Ttulo5"/>
            </w:pPr>
            <w:r>
              <w:t>E/A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647" w:type="dxa"/>
            <w:gridSpan w:val="21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N° DO ÓRGÃO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CÓDIGO U.G.</w:t>
            </w:r>
          </w:p>
        </w:tc>
        <w:tc>
          <w:tcPr>
            <w:tcW w:w="2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GESTÃO</w:t>
            </w:r>
          </w:p>
        </w:tc>
        <w:tc>
          <w:tcPr>
            <w:tcW w:w="4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CNPJ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07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4167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7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ENDEREÇO (RUA, AVENIDA, PRAÇA)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NÚMERO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COMPLEMENTO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791" w:type="dxa"/>
            <w:gridSpan w:val="19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CEP</w:t>
            </w:r>
          </w:p>
        </w:tc>
        <w:tc>
          <w:tcPr>
            <w:tcW w:w="2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BAIRRO</w:t>
            </w:r>
          </w:p>
        </w:tc>
        <w:tc>
          <w:tcPr>
            <w:tcW w:w="368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MUNICÍPIO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UF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  <w:bookmarkStart w:id="1" w:name="Texto17"/>
          </w:p>
        </w:tc>
        <w:tc>
          <w:tcPr>
            <w:tcW w:w="2841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  <w:bookmarkStart w:id="2" w:name="Texto18"/>
          </w:p>
        </w:tc>
        <w:tc>
          <w:tcPr>
            <w:tcW w:w="3685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E-MAIL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DDD</w:t>
            </w:r>
          </w:p>
        </w:tc>
        <w:tc>
          <w:tcPr>
            <w:tcW w:w="2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TELEFONE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FAX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CONTA CORRENTE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BANCO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AGÊNCIA</w:t>
            </w:r>
          </w:p>
        </w:tc>
        <w:tc>
          <w:tcPr>
            <w:tcW w:w="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PRAÇA PAGAMENTO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33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12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1414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3831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  <w:bookmarkStart w:id="3" w:name="Texto28"/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9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NOME DO RESPONSÁVEL</w:t>
            </w:r>
          </w:p>
        </w:tc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CPF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940" w:type="dxa"/>
            <w:gridSpan w:val="1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b/>
                <w:sz w:val="18"/>
              </w:rPr>
            </w:pPr>
          </w:p>
        </w:tc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CI/ÓRGÃO EXPEDIDOR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CARGO</w:t>
            </w:r>
          </w:p>
        </w:tc>
        <w:tc>
          <w:tcPr>
            <w:tcW w:w="3124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FUNÇÃO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MATRICULA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3124" w:type="dxa"/>
            <w:gridSpan w:val="1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7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ENDEREÇO (RUA, AVENIDA, PRAÇA)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NÚMERO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COMPLEMENTO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791" w:type="dxa"/>
            <w:gridSpan w:val="19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CEP</w:t>
            </w:r>
          </w:p>
        </w:tc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BAIRRO</w:t>
            </w:r>
          </w:p>
        </w:tc>
        <w:tc>
          <w:tcPr>
            <w:tcW w:w="326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MUNICÍPIO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UF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3263" w:type="dxa"/>
            <w:gridSpan w:val="1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E-MAIL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DDD</w:t>
            </w:r>
          </w:p>
        </w:tc>
        <w:tc>
          <w:tcPr>
            <w:tcW w:w="2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TELEFONE</w:t>
            </w: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FAX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7" w:type="dxa"/>
            <w:gridSpan w:val="2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pStyle w:val="Ttulo6"/>
              <w:spacing w:before="80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PARTÍCIPES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b/>
                <w:sz w:val="12"/>
              </w:rPr>
            </w:pPr>
          </w:p>
        </w:tc>
        <w:tc>
          <w:tcPr>
            <w:tcW w:w="4394" w:type="dxa"/>
            <w:gridSpan w:val="1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  <w:rPr>
                <w:b/>
                <w:sz w:val="12"/>
              </w:rPr>
            </w:pPr>
          </w:p>
        </w:tc>
        <w:tc>
          <w:tcPr>
            <w:tcW w:w="2132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2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32" w:type="dxa"/>
            <w:gridSpan w:val="1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rPr>
                <w:b/>
              </w:rPr>
            </w:pPr>
            <w:r>
              <w:rPr>
                <w:b/>
              </w:rPr>
              <w:t>ÓRGÃO/ENTIDADE</w:t>
            </w:r>
          </w:p>
        </w:tc>
        <w:tc>
          <w:tcPr>
            <w:tcW w:w="241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CNPJ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EA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32" w:type="dxa"/>
            <w:gridSpan w:val="1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b/>
                <w:sz w:val="18"/>
              </w:rPr>
            </w:pPr>
          </w:p>
        </w:tc>
        <w:tc>
          <w:tcPr>
            <w:tcW w:w="2415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9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NOME DO RESPONSÁVEL</w:t>
            </w:r>
          </w:p>
        </w:tc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CPF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940" w:type="dxa"/>
            <w:gridSpan w:val="1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b/>
                <w:sz w:val="18"/>
              </w:rPr>
            </w:pPr>
          </w:p>
        </w:tc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CI/ÓRGÃO EXPEDIDOR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CARGO</w:t>
            </w:r>
          </w:p>
        </w:tc>
        <w:tc>
          <w:tcPr>
            <w:tcW w:w="3124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FUNÇÃO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MATRICULA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  <w:lang w:val="es"/>
              </w:rPr>
            </w:pP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3124" w:type="dxa"/>
            <w:gridSpan w:val="1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79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ENDEREÇO (RUA, AVENIDA, PRAÇA)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NÚMERO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COMPLEMENTO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791" w:type="dxa"/>
            <w:gridSpan w:val="19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CEP</w:t>
            </w:r>
          </w:p>
        </w:tc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BAIRRO</w:t>
            </w:r>
          </w:p>
        </w:tc>
        <w:tc>
          <w:tcPr>
            <w:tcW w:w="326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MUNICÍPIO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UF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3263" w:type="dxa"/>
            <w:gridSpan w:val="1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E-MAIL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DDD</w:t>
            </w:r>
          </w:p>
        </w:tc>
        <w:tc>
          <w:tcPr>
            <w:tcW w:w="2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TELEFONE</w:t>
            </w: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FAX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b/>
                <w:sz w:val="12"/>
              </w:rPr>
            </w:pPr>
          </w:p>
        </w:tc>
        <w:tc>
          <w:tcPr>
            <w:tcW w:w="4394" w:type="dxa"/>
            <w:gridSpan w:val="1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  <w:rPr>
                <w:b/>
                <w:sz w:val="12"/>
              </w:rPr>
            </w:pPr>
          </w:p>
        </w:tc>
        <w:tc>
          <w:tcPr>
            <w:tcW w:w="2132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2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pStyle w:val="Ttulo7"/>
              <w:rPr>
                <w:bCs/>
              </w:rPr>
            </w:pPr>
            <w:r>
              <w:rPr>
                <w:bCs/>
              </w:rPr>
              <w:t>PARTÍCIPES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515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rPr>
                <w:b/>
              </w:rPr>
            </w:pPr>
            <w:r>
              <w:rPr>
                <w:b/>
              </w:rPr>
              <w:t>ÓRGÃO/ENTIDADE</w:t>
            </w:r>
          </w:p>
        </w:tc>
        <w:tc>
          <w:tcPr>
            <w:tcW w:w="213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CNPJ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EA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515" w:type="dxa"/>
            <w:gridSpan w:val="1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b/>
                <w:sz w:val="18"/>
              </w:rPr>
            </w:pPr>
          </w:p>
        </w:tc>
        <w:tc>
          <w:tcPr>
            <w:tcW w:w="2132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9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NOME DO RESPONSÁVEL</w:t>
            </w:r>
          </w:p>
        </w:tc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CPF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940" w:type="dxa"/>
            <w:gridSpan w:val="1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b/>
                <w:sz w:val="18"/>
              </w:rPr>
            </w:pPr>
          </w:p>
        </w:tc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CI/ÓRGÃO EXPEDIDOR</w:t>
            </w: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CARGO</w:t>
            </w:r>
          </w:p>
        </w:tc>
        <w:tc>
          <w:tcPr>
            <w:tcW w:w="2841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CI/ÓRGÃO EXPEDIDOR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CARGO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6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96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841" w:type="dxa"/>
            <w:gridSpan w:val="11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3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ENDEREÇO (RUA, AVENIDA, PRAÇA)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NÚMERO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60"/>
            </w:pPr>
            <w:r>
              <w:t>ENDEREÇO (RUA, AVENIDA, PRAÇA)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372" w:type="dxa"/>
            <w:gridSpan w:val="1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CEP</w:t>
            </w:r>
          </w:p>
        </w:tc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BAIRRO</w:t>
            </w:r>
          </w:p>
        </w:tc>
        <w:tc>
          <w:tcPr>
            <w:tcW w:w="29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MUNICÍPIO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</w:pPr>
            <w:r>
              <w:t>UF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980" w:type="dxa"/>
            <w:gridSpan w:val="1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E-MAIL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DDD</w:t>
            </w:r>
          </w:p>
        </w:tc>
        <w:tc>
          <w:tcPr>
            <w:tcW w:w="2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TELEFONE</w:t>
            </w: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r>
              <w:t>FAX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rPr>
                <w:sz w:val="18"/>
              </w:rPr>
            </w:pPr>
          </w:p>
        </w:tc>
      </w:tr>
    </w:tbl>
    <w:p w:rsidR="008B3D5C" w:rsidRDefault="008B3D5C">
      <w:pPr>
        <w:rPr>
          <w:sz w:val="8"/>
        </w:rPr>
      </w:pPr>
    </w:p>
    <w:p w:rsidR="008B3D5C" w:rsidRDefault="008B3D5C">
      <w:pPr>
        <w:pageBreakBefore/>
        <w:spacing w:before="480"/>
        <w:rPr>
          <w:sz w:val="8"/>
        </w:rPr>
      </w:pPr>
    </w:p>
    <w:tbl>
      <w:tblPr>
        <w:tblW w:w="1020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39"/>
        <w:gridCol w:w="3742"/>
        <w:gridCol w:w="29"/>
        <w:gridCol w:w="1134"/>
        <w:gridCol w:w="284"/>
        <w:gridCol w:w="1134"/>
        <w:gridCol w:w="283"/>
        <w:gridCol w:w="1561"/>
      </w:tblGrid>
      <w:tr w:rsidR="008B3D5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pStyle w:val="Cabealho"/>
              <w:tabs>
                <w:tab w:val="clear" w:pos="4419"/>
                <w:tab w:val="clear" w:pos="8838"/>
              </w:tabs>
              <w:rPr>
                <w:sz w:val="10"/>
              </w:rPr>
            </w:pPr>
          </w:p>
          <w:p w:rsidR="008B3D5C" w:rsidRDefault="009400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MI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  <w:p w:rsidR="008B3D5C" w:rsidRDefault="009400D8">
            <w:pPr>
              <w:pStyle w:val="Ttulo4"/>
            </w:pPr>
            <w:r>
              <w:t>PLANO DE TRABALHO</w:t>
            </w:r>
          </w:p>
        </w:tc>
        <w:tc>
          <w:tcPr>
            <w:tcW w:w="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  <w:p w:rsidR="008B3D5C" w:rsidRDefault="009400D8">
            <w:pPr>
              <w:pStyle w:val="Ttulo3"/>
            </w:pPr>
            <w:r>
              <w:t>FOLHA 2/5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8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jc w:val="center"/>
            </w:pPr>
            <w:r>
              <w:rPr>
                <w:b/>
              </w:rPr>
              <w:t>3 - DESCRIÇÃO DO PROJETO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946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326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PERÍODO DE EXECUÇÃO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94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t>INÍCIO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t>TÉRMINO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9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</w:pPr>
            <w:r>
              <w:t>A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</w:pPr>
            <w:r>
              <w:t xml:space="preserve">         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8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rPr>
                <w:sz w:val="18"/>
              </w:rPr>
            </w:pPr>
            <w:r>
              <w:rPr>
                <w:sz w:val="18"/>
              </w:rPr>
              <w:t>IDENTIFICAÇÃO DO OBJETO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10208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both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</w:rPr>
            </w:pPr>
            <w:r>
              <w:rPr>
                <w:sz w:val="18"/>
              </w:rPr>
              <w:t>JUSTIFICATIVA DA PROPOSIÇÃO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5103"/>
        </w:trPr>
        <w:tc>
          <w:tcPr>
            <w:tcW w:w="10208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jc w:val="center"/>
              <w:rPr>
                <w:b/>
              </w:rPr>
            </w:pPr>
            <w:r>
              <w:rPr>
                <w:b/>
              </w:rPr>
              <w:t>4 - PLANO DE APLICAÇÃO (R$ 1,00)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1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pStyle w:val="Ttulo6"/>
            </w:pPr>
            <w:r>
              <w:t>NATUREZA DA DESPESA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ESPECIFICAÇÃO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CONCEDENTE</w:t>
            </w:r>
          </w:p>
        </w:tc>
        <w:tc>
          <w:tcPr>
            <w:tcW w:w="15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PROPONENTE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jc w:val="right"/>
              <w:rPr>
                <w:b/>
              </w:rPr>
            </w:pPr>
            <w:bookmarkStart w:id="4" w:name="Texto83"/>
            <w:r>
              <w:rPr>
                <w:b/>
              </w:rPr>
              <w:t>TOTAL GERAL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</w:tr>
    </w:tbl>
    <w:p w:rsidR="008B3D5C" w:rsidRDefault="008B3D5C">
      <w:pPr>
        <w:rPr>
          <w:sz w:val="8"/>
        </w:rPr>
      </w:pPr>
    </w:p>
    <w:p w:rsidR="008B3D5C" w:rsidRDefault="008B3D5C">
      <w:pPr>
        <w:rPr>
          <w:sz w:val="8"/>
        </w:rPr>
      </w:pPr>
    </w:p>
    <w:p w:rsidR="008B3D5C" w:rsidRDefault="008B3D5C">
      <w:pPr>
        <w:pageBreakBefore/>
        <w:spacing w:before="360"/>
        <w:rPr>
          <w:sz w:val="8"/>
        </w:rPr>
      </w:pPr>
    </w:p>
    <w:tbl>
      <w:tblPr>
        <w:tblW w:w="1006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907"/>
        <w:gridCol w:w="2041"/>
        <w:gridCol w:w="1418"/>
        <w:gridCol w:w="283"/>
        <w:gridCol w:w="709"/>
        <w:gridCol w:w="880"/>
        <w:gridCol w:w="1275"/>
        <w:gridCol w:w="1418"/>
      </w:tblGrid>
      <w:tr w:rsidR="008B3D5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pStyle w:val="Cabealho"/>
              <w:tabs>
                <w:tab w:val="clear" w:pos="4419"/>
                <w:tab w:val="clear" w:pos="8838"/>
              </w:tabs>
              <w:rPr>
                <w:sz w:val="10"/>
              </w:rPr>
            </w:pPr>
          </w:p>
          <w:p w:rsidR="008B3D5C" w:rsidRDefault="009400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MI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  <w:p w:rsidR="008B3D5C" w:rsidRDefault="009400D8">
            <w:pPr>
              <w:pStyle w:val="Ttulo4"/>
            </w:pPr>
            <w:r>
              <w:t>PLANO DE TRABALHO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  <w:p w:rsidR="008B3D5C" w:rsidRDefault="009400D8">
            <w:pPr>
              <w:pStyle w:val="Ttulo3"/>
            </w:pPr>
            <w:r>
              <w:t>FOLHA 3/5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065" w:type="dxa"/>
            <w:gridSpan w:val="1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jc w:val="center"/>
            </w:pPr>
            <w:r>
              <w:rPr>
                <w:b/>
              </w:rPr>
              <w:t>5 - CRONOGRAMA DE EXECUÇÃO</w:t>
            </w:r>
            <w:r>
              <w:t xml:space="preserve"> 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ETAPA/</w:t>
            </w: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</w:pPr>
          </w:p>
        </w:tc>
        <w:tc>
          <w:tcPr>
            <w:tcW w:w="1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t>INDICADOR FÍSICO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t>DURAÇÃO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FASE</w:t>
            </w: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t>LOCALIZAÇÃO</w:t>
            </w:r>
          </w:p>
        </w:tc>
        <w:tc>
          <w:tcPr>
            <w:tcW w:w="992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t>UNID.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t>INÍCIO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t>TÉRMINO</w:t>
            </w:r>
          </w:p>
        </w:tc>
      </w:tr>
      <w:bookmarkEnd w:id="1"/>
      <w:bookmarkEnd w:id="2"/>
      <w:bookmarkEnd w:id="3"/>
      <w:bookmarkEnd w:id="4"/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</w:tbl>
    <w:p w:rsidR="008B3D5C" w:rsidRDefault="008B3D5C">
      <w:pPr>
        <w:pStyle w:val="Cabealho"/>
        <w:tabs>
          <w:tab w:val="clear" w:pos="4419"/>
          <w:tab w:val="clear" w:pos="8838"/>
        </w:tabs>
        <w:rPr>
          <w:sz w:val="8"/>
        </w:rPr>
      </w:pPr>
    </w:p>
    <w:p w:rsidR="008B3D5C" w:rsidRDefault="008B3D5C">
      <w:pPr>
        <w:pageBreakBefore/>
        <w:spacing w:before="240"/>
      </w:pPr>
    </w:p>
    <w:tbl>
      <w:tblPr>
        <w:tblW w:w="10207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361"/>
        <w:gridCol w:w="425"/>
        <w:gridCol w:w="1786"/>
        <w:gridCol w:w="1531"/>
        <w:gridCol w:w="255"/>
        <w:gridCol w:w="1786"/>
        <w:gridCol w:w="2383"/>
      </w:tblGrid>
      <w:tr w:rsidR="008B3D5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pStyle w:val="Cabealho"/>
              <w:tabs>
                <w:tab w:val="clear" w:pos="4419"/>
                <w:tab w:val="clear" w:pos="8838"/>
              </w:tabs>
              <w:rPr>
                <w:sz w:val="10"/>
              </w:rPr>
            </w:pPr>
          </w:p>
          <w:p w:rsidR="008B3D5C" w:rsidRDefault="009400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MI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  <w:p w:rsidR="008B3D5C" w:rsidRDefault="009400D8">
            <w:pPr>
              <w:pStyle w:val="Ttulo4"/>
            </w:pPr>
            <w:r>
              <w:t>PLANO DE TRABALHO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  <w:p w:rsidR="008B3D5C" w:rsidRDefault="009400D8">
            <w:pPr>
              <w:pStyle w:val="Ttulo3"/>
            </w:pPr>
            <w:r>
              <w:t>FOLHA 4/5 A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7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</w:pPr>
            <w:r>
              <w:rPr>
                <w:b/>
              </w:rPr>
              <w:t xml:space="preserve">6 </w:t>
            </w:r>
            <w:proofErr w:type="gramStart"/>
            <w:r>
              <w:rPr>
                <w:b/>
              </w:rPr>
              <w:t>-  CRONOGRAMA</w:t>
            </w:r>
            <w:proofErr w:type="gramEnd"/>
            <w:r>
              <w:rPr>
                <w:b/>
              </w:rPr>
              <w:t xml:space="preserve"> DE DESEMBOLSO</w:t>
            </w:r>
            <w:r>
              <w:t xml:space="preserve"> (</w:t>
            </w:r>
            <w:r>
              <w:rPr>
                <w:b/>
              </w:rPr>
              <w:t>R$ 1,00</w:t>
            </w:r>
            <w:r>
              <w:t>)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pStyle w:val="Ttulo7"/>
              <w:spacing w:before="40"/>
            </w:pPr>
            <w:r>
              <w:t>VALOR DAS PARCELAS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1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2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b/>
                <w:sz w:val="12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pStyle w:val="Ttulo6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</w:pPr>
            <w:r>
              <w:rPr>
                <w:rFonts w:ascii="Courier New" w:hAnsi="Courier Ne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923287</wp:posOffset>
                      </wp:positionH>
                      <wp:positionV relativeFrom="paragraph">
                        <wp:posOffset>134617</wp:posOffset>
                      </wp:positionV>
                      <wp:extent cx="732151" cy="631"/>
                      <wp:effectExtent l="0" t="0" r="0" b="0"/>
                      <wp:wrapNone/>
                      <wp:docPr id="1" name="Lin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151" cy="631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26DA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60" o:spid="_x0000_s1026" type="#_x0000_t32" style="position:absolute;margin-left:72.7pt;margin-top:10.6pt;width:57.65pt;height: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" stroked="f"/>
                  </w:pict>
                </mc:Fallback>
              </mc:AlternateContent>
            </w:r>
            <w:r>
              <w:rPr>
                <w:rFonts w:ascii="Courier New" w:hAnsi="Courier New"/>
                <w:b/>
                <w:sz w:val="18"/>
              </w:rPr>
              <w:t>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pStyle w:val="Ttulo8"/>
              <w:rPr>
                <w:sz w:val="18"/>
              </w:rPr>
            </w:pPr>
            <w:r>
              <w:rPr>
                <w:sz w:val="18"/>
              </w:rPr>
              <w:t>Totais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pStyle w:val="Ttulo7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CONCEDENTE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b/>
                <w:sz w:val="12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pStyle w:val="Ttulo6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pStyle w:val="Ttulo8"/>
              <w:rPr>
                <w:sz w:val="18"/>
              </w:rPr>
            </w:pPr>
            <w:r>
              <w:rPr>
                <w:sz w:val="18"/>
              </w:rPr>
              <w:t>Totais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0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PROPONENTE (CONTRAPARTIDA)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PARCELA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b/>
                <w:sz w:val="12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pStyle w:val="Ttulo6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spacing w:before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pStyle w:val="Ttulo8"/>
              <w:rPr>
                <w:sz w:val="18"/>
              </w:rPr>
            </w:pPr>
            <w:r>
              <w:rPr>
                <w:sz w:val="18"/>
              </w:rPr>
              <w:t>Totais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8B3D5C">
            <w:pPr>
              <w:spacing w:before="40"/>
              <w:jc w:val="right"/>
              <w:rPr>
                <w:b/>
                <w:bCs/>
                <w:sz w:val="18"/>
              </w:rPr>
            </w:pPr>
          </w:p>
        </w:tc>
      </w:tr>
    </w:tbl>
    <w:p w:rsidR="008B3D5C" w:rsidRDefault="008B3D5C"/>
    <w:p w:rsidR="008B3D5C" w:rsidRDefault="008B3D5C">
      <w:pPr>
        <w:rPr>
          <w:sz w:val="18"/>
        </w:rPr>
      </w:pPr>
    </w:p>
    <w:p w:rsidR="008B3D5C" w:rsidRDefault="008B3D5C">
      <w:pPr>
        <w:pageBreakBefore/>
        <w:spacing w:before="240"/>
        <w:rPr>
          <w:sz w:val="8"/>
        </w:rPr>
      </w:pPr>
    </w:p>
    <w:p w:rsidR="008B3D5C" w:rsidRDefault="008B3D5C">
      <w:pPr>
        <w:spacing w:before="240"/>
      </w:pPr>
    </w:p>
    <w:tbl>
      <w:tblPr>
        <w:tblW w:w="1020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757"/>
        <w:gridCol w:w="2921"/>
        <w:gridCol w:w="284"/>
        <w:gridCol w:w="537"/>
        <w:gridCol w:w="4141"/>
        <w:gridCol w:w="284"/>
      </w:tblGrid>
      <w:tr w:rsidR="008B3D5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pStyle w:val="Cabealho"/>
              <w:tabs>
                <w:tab w:val="clear" w:pos="4419"/>
                <w:tab w:val="clear" w:pos="8838"/>
              </w:tabs>
              <w:rPr>
                <w:sz w:val="10"/>
              </w:rPr>
            </w:pPr>
          </w:p>
          <w:p w:rsidR="008B3D5C" w:rsidRDefault="009400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MI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  <w:p w:rsidR="008B3D5C" w:rsidRDefault="009400D8">
            <w:pPr>
              <w:pStyle w:val="Ttulo4"/>
            </w:pPr>
            <w:r>
              <w:t>PLANO DE TRABALHO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  <w:p w:rsidR="008B3D5C" w:rsidRDefault="009400D8">
            <w:pPr>
              <w:pStyle w:val="Ttulo3"/>
            </w:pPr>
            <w:r>
              <w:t>FOLHA 5/5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8" w:type="dxa"/>
            <w:gridSpan w:val="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/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jc w:val="center"/>
            </w:pPr>
            <w:r>
              <w:rPr>
                <w:b/>
              </w:rPr>
              <w:t>7 - DECLARAÇÃO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020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pStyle w:val="Corpodetexto"/>
            </w:pPr>
            <w:r>
              <w:t xml:space="preserve">Na qualidade de representante legal do proponente, declaro, para fins de prova junto ao Ministério da Integração Nacional - MI, </w:t>
            </w:r>
            <w:r>
              <w:t>para os efeitos e sob as penas da lei, que inexiste qualquer débito em mora ou situação de inadimplência com o Tesouro Nacional ou qualquer órgão ou entidade da Administração Pública Federal, que impeça a transferência de recursos oriundos de dotações cons</w:t>
            </w:r>
            <w:r>
              <w:t>ignadas nos orçamentos da União, na forma deste Plano de Trabalho.</w:t>
            </w:r>
          </w:p>
          <w:p w:rsidR="008B3D5C" w:rsidRDefault="008B3D5C">
            <w:pPr>
              <w:jc w:val="center"/>
            </w:pPr>
          </w:p>
          <w:p w:rsidR="008B3D5C" w:rsidRDefault="008B3D5C">
            <w:pPr>
              <w:jc w:val="center"/>
            </w:pPr>
          </w:p>
          <w:p w:rsidR="008B3D5C" w:rsidRDefault="008B3D5C">
            <w:pPr>
              <w:jc w:val="center"/>
            </w:pPr>
          </w:p>
          <w:p w:rsidR="008B3D5C" w:rsidRDefault="008B3D5C">
            <w:pPr>
              <w:jc w:val="center"/>
            </w:pPr>
          </w:p>
          <w:p w:rsidR="008B3D5C" w:rsidRDefault="008B3D5C">
            <w:pPr>
              <w:jc w:val="center"/>
            </w:pPr>
          </w:p>
          <w:p w:rsidR="008B3D5C" w:rsidRDefault="008B3D5C">
            <w:pPr>
              <w:jc w:val="center"/>
            </w:pPr>
          </w:p>
          <w:p w:rsidR="008B3D5C" w:rsidRDefault="008B3D5C">
            <w:pPr>
              <w:jc w:val="center"/>
            </w:pPr>
          </w:p>
          <w:p w:rsidR="008B3D5C" w:rsidRDefault="008B3D5C">
            <w:pPr>
              <w:jc w:val="center"/>
            </w:pPr>
          </w:p>
          <w:p w:rsidR="008B3D5C" w:rsidRDefault="008B3D5C">
            <w:pPr>
              <w:jc w:val="center"/>
            </w:pPr>
          </w:p>
          <w:p w:rsidR="008B3D5C" w:rsidRDefault="008B3D5C">
            <w:pPr>
              <w:jc w:val="center"/>
            </w:pPr>
          </w:p>
          <w:p w:rsidR="008B3D5C" w:rsidRDefault="008B3D5C">
            <w:pPr>
              <w:pStyle w:val="Corpodetexto"/>
            </w:pPr>
          </w:p>
          <w:p w:rsidR="008B3D5C" w:rsidRDefault="008B3D5C">
            <w:pPr>
              <w:pStyle w:val="Corpodetexto"/>
            </w:pPr>
          </w:p>
          <w:p w:rsidR="008B3D5C" w:rsidRDefault="008B3D5C">
            <w:pPr>
              <w:pStyle w:val="Corpodetexto"/>
            </w:pPr>
          </w:p>
          <w:p w:rsidR="008B3D5C" w:rsidRDefault="008B3D5C">
            <w:pPr>
              <w:pStyle w:val="Corpodetexto"/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LOCAL E DATA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PROPONENTE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(assinatura e carimbo)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8" w:type="dxa"/>
            <w:gridSpan w:val="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5C" w:rsidRDefault="009400D8">
            <w:pPr>
              <w:jc w:val="center"/>
              <w:rPr>
                <w:b/>
              </w:rPr>
            </w:pPr>
            <w:r>
              <w:rPr>
                <w:b/>
              </w:rPr>
              <w:t>8. PARECER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5670"/>
        </w:trPr>
        <w:tc>
          <w:tcPr>
            <w:tcW w:w="102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5C" w:rsidRDefault="008B3D5C">
            <w:pPr>
              <w:keepNext/>
              <w:keepLines/>
              <w:spacing w:before="60"/>
              <w:jc w:val="both"/>
              <w:rPr>
                <w:b/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208" w:type="dxa"/>
            <w:gridSpan w:val="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3D5C" w:rsidRDefault="009400D8">
            <w:pPr>
              <w:jc w:val="center"/>
              <w:rPr>
                <w:b/>
              </w:rPr>
            </w:pPr>
            <w:r>
              <w:rPr>
                <w:b/>
              </w:rPr>
              <w:t>9 - APROVAÇÃO PELO CONCEDENTE</w:t>
            </w: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  <w:p w:rsidR="008B3D5C" w:rsidRDefault="008B3D5C">
            <w:pPr>
              <w:rPr>
                <w:sz w:val="18"/>
              </w:rPr>
            </w:pPr>
          </w:p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APROVADO.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LOCAL E DATA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CONCEDENTE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6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9400D8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(assinatura e carimbo)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spacing w:before="40"/>
              <w:jc w:val="center"/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  <w:tr w:rsidR="008B3D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D5C" w:rsidRDefault="008B3D5C">
            <w:pPr>
              <w:rPr>
                <w:sz w:val="18"/>
              </w:rPr>
            </w:pPr>
          </w:p>
        </w:tc>
      </w:tr>
    </w:tbl>
    <w:p w:rsidR="008B3D5C" w:rsidRDefault="008B3D5C">
      <w:pPr>
        <w:pStyle w:val="Rodap"/>
        <w:rPr>
          <w:b/>
          <w:sz w:val="14"/>
        </w:rPr>
      </w:pPr>
    </w:p>
    <w:p w:rsidR="008B3D5C" w:rsidRDefault="008B3D5C">
      <w:pPr>
        <w:pStyle w:val="Rodap"/>
        <w:rPr>
          <w:b/>
          <w:sz w:val="14"/>
        </w:rPr>
      </w:pPr>
    </w:p>
    <w:p w:rsidR="008B3D5C" w:rsidRDefault="008B3D5C">
      <w:pPr>
        <w:pStyle w:val="Rodap"/>
        <w:rPr>
          <w:b/>
          <w:sz w:val="14"/>
        </w:rPr>
      </w:pPr>
    </w:p>
    <w:p w:rsidR="008B3D5C" w:rsidRDefault="008B3D5C">
      <w:pPr>
        <w:pStyle w:val="Rodap"/>
        <w:rPr>
          <w:b/>
          <w:sz w:val="14"/>
        </w:rPr>
      </w:pPr>
    </w:p>
    <w:p w:rsidR="008B3D5C" w:rsidRDefault="009400D8">
      <w:pPr>
        <w:pStyle w:val="Rodap"/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2649858</wp:posOffset>
            </wp:positionH>
            <wp:positionV relativeFrom="paragraph">
              <wp:posOffset>-66037</wp:posOffset>
            </wp:positionV>
            <wp:extent cx="704846" cy="676912"/>
            <wp:effectExtent l="0" t="0" r="4" b="8888"/>
            <wp:wrapTight wrapText="bothSides">
              <wp:wrapPolygon edited="0">
                <wp:start x="8180" y="0"/>
                <wp:lineTo x="4674" y="2432"/>
                <wp:lineTo x="1169" y="7295"/>
                <wp:lineTo x="1169" y="15197"/>
                <wp:lineTo x="3506" y="20060"/>
                <wp:lineTo x="9349" y="21276"/>
                <wp:lineTo x="12271" y="21276"/>
                <wp:lineTo x="17529" y="20060"/>
                <wp:lineTo x="21035" y="14589"/>
                <wp:lineTo x="21035" y="7295"/>
                <wp:lineTo x="16361" y="1216"/>
                <wp:lineTo x="13439" y="0"/>
                <wp:lineTo x="8180" y="0"/>
              </wp:wrapPolygon>
            </wp:wrapTight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6769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3D5C" w:rsidRDefault="008B3D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D5C" w:rsidRDefault="008B3D5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3D5C" w:rsidRDefault="008B3D5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3D5C" w:rsidRDefault="009400D8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MINISTÉRIO DA INTEGRAÇÃO NACIONAL</w:t>
      </w:r>
    </w:p>
    <w:p w:rsidR="008B3D5C" w:rsidRDefault="009400D8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SECRETARIA DE INFRAESTRUTURA HÍDRICA</w:t>
      </w:r>
    </w:p>
    <w:p w:rsidR="008B3D5C" w:rsidRDefault="009400D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DEPARTAMENTO DE OBRAS HÍDRICAS</w:t>
      </w:r>
    </w:p>
    <w:p w:rsidR="008B3D5C" w:rsidRDefault="008B3D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D5C" w:rsidRDefault="008B3D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DE ACELARAÇÃO DO CRESCIMENTO – PAC</w:t>
      </w:r>
    </w:p>
    <w:p w:rsidR="008B3D5C" w:rsidRDefault="008B3D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INSTRUÇÕES DE PREENCHIMENTO</w:t>
      </w:r>
    </w:p>
    <w:p w:rsidR="008B3D5C" w:rsidRDefault="009400D8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 PRELIMINARES</w:t>
      </w:r>
    </w:p>
    <w:p w:rsidR="008B3D5C" w:rsidRDefault="008B3D5C">
      <w:pPr>
        <w:pStyle w:val="PargrafodaLista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D5C" w:rsidRDefault="009400D8">
      <w:pPr>
        <w:pStyle w:val="Corpodetexto"/>
        <w:numPr>
          <w:ilvl w:val="0"/>
          <w:numId w:val="2"/>
        </w:numPr>
        <w:tabs>
          <w:tab w:val="left" w:pos="360"/>
        </w:tabs>
        <w:spacing w:before="0"/>
        <w:ind w:left="357" w:hanging="357"/>
      </w:pPr>
      <w:r>
        <w:rPr>
          <w:rFonts w:ascii="Times New Roman" w:hAnsi="Times New Roman"/>
          <w:sz w:val="24"/>
          <w:szCs w:val="24"/>
        </w:rPr>
        <w:t>Estas instruções referem-se ao preenchimento do formulário de Plano de Trabalho para celebração de Termo de Compromisso com o Ministério da Integração Nacional - MI.</w:t>
      </w:r>
    </w:p>
    <w:p w:rsidR="008B3D5C" w:rsidRDefault="008B3D5C">
      <w:pPr>
        <w:pStyle w:val="Corpodetexto"/>
        <w:spacing w:before="0"/>
        <w:ind w:left="357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pStyle w:val="Corpodetexto"/>
        <w:numPr>
          <w:ilvl w:val="0"/>
          <w:numId w:val="2"/>
        </w:numPr>
        <w:tabs>
          <w:tab w:val="left" w:pos="360"/>
        </w:tabs>
        <w:spacing w:before="0"/>
        <w:ind w:left="357" w:hanging="357"/>
      </w:pPr>
      <w:r>
        <w:rPr>
          <w:rFonts w:ascii="Times New Roman" w:hAnsi="Times New Roman"/>
          <w:sz w:val="24"/>
          <w:szCs w:val="24"/>
        </w:rPr>
        <w:t xml:space="preserve">Para navegar pelos campos do </w:t>
      </w:r>
      <w:r>
        <w:rPr>
          <w:rFonts w:ascii="Times New Roman" w:hAnsi="Times New Roman"/>
          <w:sz w:val="24"/>
          <w:szCs w:val="24"/>
        </w:rPr>
        <w:t xml:space="preserve">formulário utilize as teclas de tabulação (TAB), "Page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>", "Page Down" ou o mouse.</w:t>
      </w:r>
    </w:p>
    <w:p w:rsidR="008B3D5C" w:rsidRDefault="008B3D5C">
      <w:pPr>
        <w:pStyle w:val="Corpodetexto"/>
        <w:spacing w:before="0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pStyle w:val="Corpodetexto"/>
        <w:numPr>
          <w:ilvl w:val="0"/>
          <w:numId w:val="2"/>
        </w:numPr>
        <w:tabs>
          <w:tab w:val="left" w:pos="360"/>
        </w:tabs>
        <w:spacing w:before="0"/>
        <w:ind w:left="357" w:hanging="357"/>
      </w:pPr>
      <w:r>
        <w:rPr>
          <w:rFonts w:ascii="Times New Roman" w:hAnsi="Times New Roman"/>
          <w:sz w:val="24"/>
          <w:szCs w:val="24"/>
        </w:rPr>
        <w:t>O tamanho dos campos do formulário é delimitado por número de caracteres. Assim, uma vez atingido o número limite de caracteres de cada campo, a digitação será travada par</w:t>
      </w:r>
      <w:r>
        <w:rPr>
          <w:rFonts w:ascii="Times New Roman" w:hAnsi="Times New Roman"/>
          <w:sz w:val="24"/>
          <w:szCs w:val="24"/>
        </w:rPr>
        <w:t>a aquele campo. Não será possível ultrapassar este limite, mas poderá ser realizada pelo usuário a abreviatura de palavras para ocupar o espaço do respectivo campo. Especialmente quanto à Folha 3/5, na coluna de especificações, uma vez atingido o limite de</w:t>
      </w:r>
      <w:r>
        <w:rPr>
          <w:rFonts w:ascii="Times New Roman" w:hAnsi="Times New Roman"/>
          <w:sz w:val="24"/>
          <w:szCs w:val="24"/>
        </w:rPr>
        <w:t xml:space="preserve"> uma linha, pode-se continuar a descrição na linha seguinte, deslocando-se para a mesma com o mouse ou utilizando as teclas indicadas no item 2.</w:t>
      </w:r>
    </w:p>
    <w:p w:rsidR="008B3D5C" w:rsidRDefault="008B3D5C">
      <w:pPr>
        <w:pStyle w:val="Corpodetexto"/>
        <w:spacing w:before="0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pStyle w:val="Corpodetexto"/>
        <w:numPr>
          <w:ilvl w:val="0"/>
          <w:numId w:val="2"/>
        </w:numPr>
        <w:tabs>
          <w:tab w:val="left" w:pos="360"/>
        </w:tabs>
        <w:spacing w:before="0"/>
        <w:ind w:left="357" w:hanging="357"/>
      </w:pPr>
      <w:r>
        <w:rPr>
          <w:rFonts w:ascii="Times New Roman" w:hAnsi="Times New Roman"/>
          <w:sz w:val="24"/>
          <w:szCs w:val="24"/>
        </w:rPr>
        <w:t>Não digite os textos dos campos dos formulários em Caixa Alta, pois isso limita ainda mais o espaço disponível</w:t>
      </w:r>
      <w:r>
        <w:rPr>
          <w:rFonts w:ascii="Times New Roman" w:hAnsi="Times New Roman"/>
          <w:sz w:val="24"/>
          <w:szCs w:val="24"/>
        </w:rPr>
        <w:t>.</w:t>
      </w:r>
    </w:p>
    <w:p w:rsidR="008B3D5C" w:rsidRDefault="008B3D5C">
      <w:pPr>
        <w:pStyle w:val="Corpodetexto"/>
        <w:spacing w:before="0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pStyle w:val="Corpodetexto"/>
        <w:numPr>
          <w:ilvl w:val="0"/>
          <w:numId w:val="2"/>
        </w:numPr>
        <w:tabs>
          <w:tab w:val="left" w:pos="360"/>
        </w:tabs>
        <w:spacing w:before="0"/>
        <w:ind w:left="357" w:hanging="357"/>
      </w:pPr>
      <w:r>
        <w:rPr>
          <w:rFonts w:ascii="Times New Roman" w:hAnsi="Times New Roman"/>
          <w:sz w:val="24"/>
          <w:szCs w:val="24"/>
        </w:rPr>
        <w:t>Para a Folha 3/5 do Plano de Trabalho foi criado um arquivo adicional denominado: PT_F3_EXTRA. Este arquivo permite que o usuário crie até mais 3 (três) folhas adicionais (A, B e C), se o espaço disponível no arquivo PT2007 for insuficiente para o preen</w:t>
      </w:r>
      <w:r>
        <w:rPr>
          <w:rFonts w:ascii="Times New Roman" w:hAnsi="Times New Roman"/>
          <w:sz w:val="24"/>
          <w:szCs w:val="24"/>
        </w:rPr>
        <w:t>chimento de todas as metas, etapas e fases.</w:t>
      </w:r>
    </w:p>
    <w:p w:rsidR="008B3D5C" w:rsidRDefault="008B3D5C">
      <w:pPr>
        <w:pStyle w:val="Corpodetexto"/>
        <w:spacing w:before="0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pStyle w:val="Corpodetexto"/>
        <w:numPr>
          <w:ilvl w:val="0"/>
          <w:numId w:val="2"/>
        </w:numPr>
        <w:tabs>
          <w:tab w:val="left" w:pos="360"/>
        </w:tabs>
        <w:spacing w:before="0"/>
        <w:ind w:left="357" w:hanging="357"/>
      </w:pPr>
      <w:r>
        <w:rPr>
          <w:rFonts w:ascii="Times New Roman" w:hAnsi="Times New Roman"/>
          <w:sz w:val="24"/>
          <w:szCs w:val="24"/>
        </w:rPr>
        <w:t>De modo análogo ao descrito no item anterior, em relação à Folha 4/5, foi criado um arquivo adicional denominado PT_F4_EXTRA. Este arquivo permite que o usuário crie até mais 3 (três) folhas adicionais (A, B e C</w:t>
      </w:r>
      <w:r>
        <w:rPr>
          <w:rFonts w:ascii="Times New Roman" w:hAnsi="Times New Roman"/>
          <w:sz w:val="24"/>
          <w:szCs w:val="24"/>
        </w:rPr>
        <w:t>), se o espaço disponível no arquivo PT2007 for insuficiente para o preenchimento de todas as parcelas do Cronograma de Desembolso. Na última coluna existe um campo superior com duas alternativas de denominação da coluna: Total ou Subtotal. Escolha, portan</w:t>
      </w:r>
      <w:r>
        <w:rPr>
          <w:rFonts w:ascii="Times New Roman" w:hAnsi="Times New Roman"/>
          <w:sz w:val="24"/>
          <w:szCs w:val="24"/>
        </w:rPr>
        <w:t>to, a alternativa que se aplica ao seu caso, se for necessário utilizar este formulário.</w:t>
      </w:r>
    </w:p>
    <w:p w:rsidR="008B3D5C" w:rsidRDefault="008B3D5C">
      <w:pPr>
        <w:pStyle w:val="Corpodetexto"/>
        <w:spacing w:before="0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numPr>
          <w:ilvl w:val="0"/>
          <w:numId w:val="2"/>
        </w:numPr>
        <w:tabs>
          <w:tab w:val="left" w:pos="360"/>
        </w:tabs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 xml:space="preserve">Para imprimir o Plano de Trabalho utilize papel </w:t>
      </w:r>
      <w:r>
        <w:rPr>
          <w:rFonts w:ascii="Times New Roman" w:hAnsi="Times New Roman"/>
          <w:b/>
          <w:sz w:val="24"/>
          <w:szCs w:val="24"/>
        </w:rPr>
        <w:t>A4</w:t>
      </w:r>
      <w:r>
        <w:rPr>
          <w:rFonts w:ascii="Times New Roman" w:hAnsi="Times New Roman"/>
          <w:sz w:val="24"/>
          <w:szCs w:val="24"/>
        </w:rPr>
        <w:t xml:space="preserve"> (210 x 297 mm).</w:t>
      </w:r>
    </w:p>
    <w:p w:rsidR="008B3D5C" w:rsidRDefault="008B3D5C">
      <w:pPr>
        <w:pStyle w:val="PargrafodaLista"/>
        <w:rPr>
          <w:rFonts w:ascii="Times New Roman" w:hAnsi="Times New Roman"/>
          <w:sz w:val="24"/>
          <w:szCs w:val="24"/>
        </w:rPr>
      </w:pPr>
    </w:p>
    <w:p w:rsidR="008B3D5C" w:rsidRDefault="009400D8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presente formulário está protegido por senha e não serão aceitas modificações no seu </w:t>
      </w:r>
      <w:r>
        <w:rPr>
          <w:rFonts w:ascii="Times New Roman" w:hAnsi="Times New Roman"/>
          <w:sz w:val="24"/>
          <w:szCs w:val="24"/>
        </w:rPr>
        <w:t>conteúdo, formato ou estrutura.</w:t>
      </w:r>
    </w:p>
    <w:p w:rsidR="008B3D5C" w:rsidRDefault="008B3D5C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8B3D5C" w:rsidRDefault="009400D8">
      <w:pPr>
        <w:numPr>
          <w:ilvl w:val="0"/>
          <w:numId w:val="2"/>
        </w:numPr>
        <w:tabs>
          <w:tab w:val="left" w:pos="360"/>
        </w:tabs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>Em caso de dúvida quanto ao preenchimento do formulário entre em contato com a MI/SIH/DOH - COORDENADORIA GERAL DE ACOMPANHAMENTO DE ACORDOS E CONVÊNIOS – CGAAC, através dos seguintes telefones: (61) 3411-5109/3411-5417 ou,</w:t>
      </w:r>
      <w:r>
        <w:rPr>
          <w:rFonts w:ascii="Times New Roman" w:hAnsi="Times New Roman"/>
          <w:sz w:val="24"/>
          <w:szCs w:val="24"/>
        </w:rPr>
        <w:t xml:space="preserve"> opcionalmente, envie seu EMAIL para: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convenios.doh@integracao.gov.br</w:t>
        </w:r>
      </w:hyperlink>
    </w:p>
    <w:p w:rsidR="008B3D5C" w:rsidRDefault="008B3D5C">
      <w:pPr>
        <w:pStyle w:val="PargrafodaLista"/>
      </w:pPr>
    </w:p>
    <w:p w:rsidR="008B3D5C" w:rsidRDefault="008B3D5C">
      <w:pPr>
        <w:ind w:left="357"/>
        <w:jc w:val="both"/>
      </w:pPr>
    </w:p>
    <w:p w:rsidR="008B3D5C" w:rsidRDefault="008B3D5C">
      <w:pPr>
        <w:ind w:left="357"/>
        <w:jc w:val="both"/>
      </w:pPr>
    </w:p>
    <w:p w:rsidR="008B3D5C" w:rsidRDefault="008B3D5C">
      <w:pPr>
        <w:jc w:val="both"/>
      </w:pPr>
    </w:p>
    <w:p w:rsidR="008B3D5C" w:rsidRDefault="008B3D5C">
      <w:pPr>
        <w:jc w:val="both"/>
      </w:pPr>
    </w:p>
    <w:p w:rsidR="008B3D5C" w:rsidRDefault="009400D8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PLANO DE TRABALHO - FOLHA 1/5</w:t>
      </w:r>
    </w:p>
    <w:p w:rsidR="008B3D5C" w:rsidRDefault="008B3D5C">
      <w:pPr>
        <w:pStyle w:val="PargrafodaList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DADOS CADASTRAIS</w:t>
      </w:r>
    </w:p>
    <w:p w:rsidR="008B3D5C" w:rsidRDefault="008B3D5C">
      <w:pPr>
        <w:pStyle w:val="PargrafodaList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pStyle w:val="PargrafodaLista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PROPONENTE</w:t>
      </w:r>
    </w:p>
    <w:p w:rsidR="008B3D5C" w:rsidRDefault="008B3D5C">
      <w:pPr>
        <w:pStyle w:val="PargrafodaLista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ÓRGÃO/ENTIDADE</w:t>
      </w:r>
      <w:r>
        <w:rPr>
          <w:rFonts w:ascii="Times New Roman" w:hAnsi="Times New Roman"/>
          <w:sz w:val="24"/>
          <w:szCs w:val="24"/>
        </w:rPr>
        <w:t xml:space="preserve"> - Registrar o nome do órgão ou entidade proponent</w:t>
      </w:r>
      <w:r>
        <w:rPr>
          <w:rFonts w:ascii="Times New Roman" w:hAnsi="Times New Roman"/>
          <w:sz w:val="24"/>
          <w:szCs w:val="24"/>
        </w:rPr>
        <w:t>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 - Registrar a </w:t>
      </w:r>
      <w:r>
        <w:rPr>
          <w:rFonts w:ascii="Times New Roman" w:hAnsi="Times New Roman"/>
          <w:b/>
          <w:sz w:val="24"/>
          <w:szCs w:val="24"/>
        </w:rPr>
        <w:t>Esfera Administrativa</w:t>
      </w:r>
      <w:r>
        <w:rPr>
          <w:rFonts w:ascii="Times New Roman" w:hAnsi="Times New Roman"/>
          <w:sz w:val="24"/>
          <w:szCs w:val="24"/>
        </w:rPr>
        <w:t xml:space="preserve"> (Federal, Estadual, Municipal ou Privada) ao qual pertença a entidade proponente.</w:t>
      </w:r>
    </w:p>
    <w:p w:rsidR="008B3D5C" w:rsidRDefault="009400D8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PREENCHER OS 3 (TRÊS) CAMPOS A SEGUIR, SOMENTE QUANDO O PROPONENTE FOR ÓRGÃO PÚBLICO FEDERAL:</w:t>
      </w:r>
    </w:p>
    <w:p w:rsidR="008B3D5C" w:rsidRDefault="009400D8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N° DO ÓRGÃO</w:t>
      </w:r>
      <w:r>
        <w:rPr>
          <w:rFonts w:ascii="Times New Roman" w:hAnsi="Times New Roman"/>
          <w:i/>
          <w:sz w:val="24"/>
          <w:szCs w:val="24"/>
        </w:rPr>
        <w:t xml:space="preserve"> - Registrar o número do </w:t>
      </w:r>
      <w:r>
        <w:rPr>
          <w:rFonts w:ascii="Times New Roman" w:hAnsi="Times New Roman"/>
          <w:i/>
          <w:sz w:val="24"/>
          <w:szCs w:val="24"/>
        </w:rPr>
        <w:t>órgão ou entidade proponente.</w:t>
      </w:r>
    </w:p>
    <w:p w:rsidR="008B3D5C" w:rsidRDefault="009400D8">
      <w:pPr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CÓDIGO U.G.</w:t>
      </w:r>
      <w:r>
        <w:rPr>
          <w:rFonts w:ascii="Times New Roman" w:hAnsi="Times New Roman"/>
          <w:i/>
          <w:sz w:val="24"/>
          <w:szCs w:val="24"/>
        </w:rPr>
        <w:t xml:space="preserve"> - Registrar o código da Unidade Gestora.</w:t>
      </w:r>
    </w:p>
    <w:p w:rsidR="008B3D5C" w:rsidRDefault="009400D8">
      <w:pPr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GESTÃO</w:t>
      </w:r>
      <w:r>
        <w:rPr>
          <w:rFonts w:ascii="Times New Roman" w:hAnsi="Times New Roman"/>
          <w:i/>
          <w:sz w:val="24"/>
          <w:szCs w:val="24"/>
        </w:rPr>
        <w:t xml:space="preserve"> - Registrar o código da gestão do órgão.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CNPJ -</w:t>
      </w:r>
      <w:r>
        <w:rPr>
          <w:rFonts w:ascii="Times New Roman" w:hAnsi="Times New Roman"/>
          <w:sz w:val="24"/>
          <w:szCs w:val="24"/>
        </w:rPr>
        <w:t xml:space="preserve"> Indicar o número de inscrição do órgão ou entidade proponente no Cadastro Nacional de Pessoas Jurídicas.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ENDEREÇO</w:t>
      </w:r>
      <w:r>
        <w:rPr>
          <w:rFonts w:ascii="Times New Roman" w:hAnsi="Times New Roman"/>
          <w:sz w:val="24"/>
          <w:szCs w:val="24"/>
        </w:rPr>
        <w:t xml:space="preserve"> - Re</w:t>
      </w:r>
      <w:r>
        <w:rPr>
          <w:rFonts w:ascii="Times New Roman" w:hAnsi="Times New Roman"/>
          <w:sz w:val="24"/>
          <w:szCs w:val="24"/>
        </w:rPr>
        <w:t>gistrar o endereço completo do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NÚMERO - </w:t>
      </w:r>
      <w:r>
        <w:rPr>
          <w:rFonts w:ascii="Times New Roman" w:hAnsi="Times New Roman"/>
          <w:sz w:val="24"/>
          <w:szCs w:val="24"/>
        </w:rPr>
        <w:t>Registrar o número correspondente ao endereço do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COMPLEMENTO</w:t>
      </w:r>
      <w:r>
        <w:rPr>
          <w:rFonts w:ascii="Times New Roman" w:hAnsi="Times New Roman"/>
          <w:sz w:val="24"/>
          <w:szCs w:val="24"/>
        </w:rPr>
        <w:t xml:space="preserve"> - Registrar o complemento (bloco, apto, sala) correspondente ao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 xml:space="preserve"> - Registrar o Código de Endereçamento Postal correspondente ao endereço do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MUNICÍPIO</w:t>
      </w:r>
      <w:r>
        <w:rPr>
          <w:rFonts w:ascii="Times New Roman" w:hAnsi="Times New Roman"/>
          <w:sz w:val="24"/>
          <w:szCs w:val="24"/>
        </w:rPr>
        <w:t xml:space="preserve"> - Registrar o nome do município correspondente ao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UF</w:t>
      </w:r>
      <w:r>
        <w:rPr>
          <w:rFonts w:ascii="Times New Roman" w:hAnsi="Times New Roman"/>
          <w:sz w:val="24"/>
          <w:szCs w:val="24"/>
        </w:rPr>
        <w:t xml:space="preserve"> - Registrar a sigla da Unidade da Federação a qual pert</w:t>
      </w:r>
      <w:r>
        <w:rPr>
          <w:rFonts w:ascii="Times New Roman" w:hAnsi="Times New Roman"/>
          <w:sz w:val="24"/>
          <w:szCs w:val="24"/>
        </w:rPr>
        <w:t>ença o município mencionado.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- Registrar o correio eletrônico do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DDD</w:t>
      </w:r>
      <w:r>
        <w:rPr>
          <w:rFonts w:ascii="Times New Roman" w:hAnsi="Times New Roman"/>
          <w:sz w:val="24"/>
          <w:szCs w:val="24"/>
        </w:rPr>
        <w:t xml:space="preserve"> - Registrar o código de Discagem Direta à Distância da cidade do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TELEFONE</w:t>
      </w:r>
      <w:r>
        <w:rPr>
          <w:rFonts w:ascii="Times New Roman" w:hAnsi="Times New Roman"/>
          <w:sz w:val="24"/>
          <w:szCs w:val="24"/>
        </w:rPr>
        <w:t xml:space="preserve"> - Registrar o número do telefone pertencente ao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Registrar o número do fax pertencente ao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CONTA CORRENTE</w:t>
      </w:r>
      <w:r>
        <w:rPr>
          <w:rFonts w:ascii="Times New Roman" w:hAnsi="Times New Roman"/>
          <w:sz w:val="24"/>
          <w:szCs w:val="24"/>
        </w:rPr>
        <w:t xml:space="preserve"> - Registrar o número da Conta Bancária pertencente ao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BANCO</w:t>
      </w:r>
      <w:r>
        <w:rPr>
          <w:rFonts w:ascii="Times New Roman" w:hAnsi="Times New Roman"/>
          <w:sz w:val="24"/>
          <w:szCs w:val="24"/>
        </w:rPr>
        <w:t xml:space="preserve"> - Registrar o código do Banco ao qual esteja vinculada a conta corrente.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AGÊNC</w:t>
      </w:r>
      <w:r>
        <w:rPr>
          <w:rFonts w:ascii="Times New Roman" w:hAnsi="Times New Roman"/>
          <w:b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- Registrar o código da Agência do Banco.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PRAÇA PAGAMENTO</w:t>
      </w:r>
      <w:r>
        <w:rPr>
          <w:rFonts w:ascii="Times New Roman" w:hAnsi="Times New Roman"/>
          <w:sz w:val="24"/>
          <w:szCs w:val="24"/>
        </w:rPr>
        <w:t xml:space="preserve"> - Registrar o nome do município onde se localiza a Agência Bancária.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NOME DO RESPONSÁVEL</w:t>
      </w:r>
      <w:r>
        <w:rPr>
          <w:rFonts w:ascii="Times New Roman" w:hAnsi="Times New Roman"/>
          <w:sz w:val="24"/>
          <w:szCs w:val="24"/>
        </w:rPr>
        <w:t xml:space="preserve"> - Registrar o nome do responsável pelo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CPF</w:t>
      </w:r>
      <w:r>
        <w:rPr>
          <w:rFonts w:ascii="Times New Roman" w:hAnsi="Times New Roman"/>
          <w:sz w:val="24"/>
          <w:szCs w:val="24"/>
        </w:rPr>
        <w:t xml:space="preserve"> - Registrar o número de inscrição</w:t>
      </w:r>
      <w:r>
        <w:rPr>
          <w:rFonts w:ascii="Times New Roman" w:hAnsi="Times New Roman"/>
          <w:sz w:val="24"/>
          <w:szCs w:val="24"/>
        </w:rPr>
        <w:t xml:space="preserve"> do responsável no Cadastro de Pessoas Físicas.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CI/ÓRGÃO EXPEDIDOR</w:t>
      </w:r>
      <w:r>
        <w:rPr>
          <w:rFonts w:ascii="Times New Roman" w:hAnsi="Times New Roman"/>
          <w:sz w:val="24"/>
          <w:szCs w:val="24"/>
        </w:rPr>
        <w:t xml:space="preserve"> - Registrar o número da Carteira de Identidade do responsável, seguido das siglas do Órgão Expedidor e da Unidade da Federação.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CARGO</w:t>
      </w:r>
      <w:r>
        <w:rPr>
          <w:rFonts w:ascii="Times New Roman" w:hAnsi="Times New Roman"/>
          <w:sz w:val="24"/>
          <w:szCs w:val="24"/>
        </w:rPr>
        <w:t xml:space="preserve"> - Registrar o cargo do responsável pelo órgão ou entida</w:t>
      </w:r>
      <w:r>
        <w:rPr>
          <w:rFonts w:ascii="Times New Roman" w:hAnsi="Times New Roman"/>
          <w:sz w:val="24"/>
          <w:szCs w:val="24"/>
        </w:rPr>
        <w:t>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FUNÇÃO</w:t>
      </w:r>
      <w:r>
        <w:rPr>
          <w:rFonts w:ascii="Times New Roman" w:hAnsi="Times New Roman"/>
          <w:sz w:val="24"/>
          <w:szCs w:val="24"/>
        </w:rPr>
        <w:t xml:space="preserve"> - Registrar a função do responsável pelo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MATRÍCULA</w:t>
      </w:r>
      <w:r>
        <w:rPr>
          <w:rFonts w:ascii="Times New Roman" w:hAnsi="Times New Roman"/>
          <w:sz w:val="24"/>
          <w:szCs w:val="24"/>
        </w:rPr>
        <w:t xml:space="preserve"> - Registrar o número da matrícula funcional do responsável.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ENDEREÇO</w:t>
      </w:r>
      <w:r>
        <w:rPr>
          <w:rFonts w:ascii="Times New Roman" w:hAnsi="Times New Roman"/>
          <w:sz w:val="24"/>
          <w:szCs w:val="24"/>
        </w:rPr>
        <w:t xml:space="preserve"> - Registrar o endereço completo do responsável pelo órgão ou entidade </w:t>
      </w:r>
      <w:r>
        <w:rPr>
          <w:rFonts w:ascii="Times New Roman" w:hAnsi="Times New Roman"/>
          <w:sz w:val="24"/>
          <w:szCs w:val="24"/>
        </w:rPr>
        <w:t>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NÚMERO - </w:t>
      </w:r>
      <w:r>
        <w:rPr>
          <w:rFonts w:ascii="Times New Roman" w:hAnsi="Times New Roman"/>
          <w:sz w:val="24"/>
          <w:szCs w:val="24"/>
        </w:rPr>
        <w:t>Registrar o número correspondente ao endereço do responsável pelo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COMPLEMENTO</w:t>
      </w:r>
      <w:r>
        <w:rPr>
          <w:rFonts w:ascii="Times New Roman" w:hAnsi="Times New Roman"/>
          <w:sz w:val="24"/>
          <w:szCs w:val="24"/>
        </w:rPr>
        <w:t xml:space="preserve"> - Registrar o complemento (bloco, apto, sala) correspondente.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CEP</w:t>
      </w:r>
      <w:r>
        <w:rPr>
          <w:rFonts w:ascii="Times New Roman" w:hAnsi="Times New Roman"/>
          <w:sz w:val="24"/>
          <w:szCs w:val="24"/>
        </w:rPr>
        <w:t xml:space="preserve"> - Registrar o Código de Endereçamento Postal </w:t>
      </w:r>
      <w:r>
        <w:rPr>
          <w:rFonts w:ascii="Times New Roman" w:hAnsi="Times New Roman"/>
          <w:sz w:val="24"/>
          <w:szCs w:val="24"/>
        </w:rPr>
        <w:t>correspondente ao endereço do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MUNICÍPIO</w:t>
      </w:r>
      <w:r>
        <w:rPr>
          <w:rFonts w:ascii="Times New Roman" w:hAnsi="Times New Roman"/>
          <w:sz w:val="24"/>
          <w:szCs w:val="24"/>
        </w:rPr>
        <w:t xml:space="preserve"> - Registrar o nome do município correspondente ao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UF</w:t>
      </w:r>
      <w:r>
        <w:rPr>
          <w:rFonts w:ascii="Times New Roman" w:hAnsi="Times New Roman"/>
          <w:sz w:val="24"/>
          <w:szCs w:val="24"/>
        </w:rPr>
        <w:t xml:space="preserve"> - Registrar a sigla da Unidade da Federação a qual pertença o município mencionado.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- Registrar </w:t>
      </w:r>
      <w:r>
        <w:rPr>
          <w:rFonts w:ascii="Times New Roman" w:hAnsi="Times New Roman"/>
          <w:sz w:val="24"/>
          <w:szCs w:val="24"/>
        </w:rPr>
        <w:t>o correio eletrônico do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DDD</w:t>
      </w:r>
      <w:r>
        <w:rPr>
          <w:rFonts w:ascii="Times New Roman" w:hAnsi="Times New Roman"/>
          <w:sz w:val="24"/>
          <w:szCs w:val="24"/>
        </w:rPr>
        <w:t xml:space="preserve"> - Registrar o código de Discagem Direta à Distância da cidade do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TELEFONE</w:t>
      </w:r>
      <w:r>
        <w:rPr>
          <w:rFonts w:ascii="Times New Roman" w:hAnsi="Times New Roman"/>
          <w:sz w:val="24"/>
          <w:szCs w:val="24"/>
        </w:rPr>
        <w:t xml:space="preserve"> - Registrar o número do telefone pertencente ao responsável pelo órgão ou entidade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FAX</w:t>
      </w:r>
      <w:r>
        <w:rPr>
          <w:rFonts w:ascii="Times New Roman" w:hAnsi="Times New Roman"/>
          <w:sz w:val="24"/>
          <w:szCs w:val="24"/>
        </w:rPr>
        <w:t xml:space="preserve"> - Registrar o número do fax per</w:t>
      </w:r>
      <w:r>
        <w:rPr>
          <w:rFonts w:ascii="Times New Roman" w:hAnsi="Times New Roman"/>
          <w:sz w:val="24"/>
          <w:szCs w:val="24"/>
        </w:rPr>
        <w:t>tencente ao responsável pelo órgão ou entidade proponente.</w:t>
      </w: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9400D8">
      <w:pPr>
        <w:pStyle w:val="PargrafodaLista"/>
        <w:numPr>
          <w:ilvl w:val="1"/>
          <w:numId w:val="3"/>
        </w:numPr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OUTROS PARTÍCIPES – INTERVENIENTE</w:t>
      </w:r>
    </w:p>
    <w:p w:rsidR="008B3D5C" w:rsidRDefault="008B3D5C">
      <w:pPr>
        <w:pStyle w:val="PargrafodaLista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ÓRGÃO/ENTIDADE</w:t>
      </w:r>
      <w:r>
        <w:rPr>
          <w:rFonts w:ascii="Times New Roman" w:hAnsi="Times New Roman"/>
          <w:sz w:val="24"/>
          <w:szCs w:val="24"/>
        </w:rPr>
        <w:t xml:space="preserve"> - Registrar o nome do órgão ou entidade interveniente.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CNPJ/CPF -</w:t>
      </w:r>
      <w:r>
        <w:rPr>
          <w:rFonts w:ascii="Times New Roman" w:hAnsi="Times New Roman"/>
          <w:sz w:val="24"/>
          <w:szCs w:val="24"/>
        </w:rPr>
        <w:t xml:space="preserve"> Indicar o número de inscrição do órgão ou entidade interveniente no Cadastro Na</w:t>
      </w:r>
      <w:r>
        <w:rPr>
          <w:rFonts w:ascii="Times New Roman" w:hAnsi="Times New Roman"/>
          <w:sz w:val="24"/>
          <w:szCs w:val="24"/>
        </w:rPr>
        <w:t>cional de Pessoas Jurídicas ou no Cadastro de Pessoas Físicas.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 - Registrar a Esfera Administrativa (Federal, Estadual, Municipal ou Privada) ao qual pertença a entidade interveniente.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ENDEREÇO</w:t>
      </w:r>
      <w:r>
        <w:rPr>
          <w:rFonts w:ascii="Times New Roman" w:hAnsi="Times New Roman"/>
          <w:sz w:val="24"/>
          <w:szCs w:val="24"/>
        </w:rPr>
        <w:t xml:space="preserve"> - Registrar o endereço completo do órgão ou entidade interve</w:t>
      </w:r>
      <w:r>
        <w:rPr>
          <w:rFonts w:ascii="Times New Roman" w:hAnsi="Times New Roman"/>
          <w:sz w:val="24"/>
          <w:szCs w:val="24"/>
        </w:rPr>
        <w:t>niente.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NÚMERO - </w:t>
      </w:r>
      <w:r>
        <w:rPr>
          <w:rFonts w:ascii="Times New Roman" w:hAnsi="Times New Roman"/>
          <w:sz w:val="24"/>
          <w:szCs w:val="24"/>
        </w:rPr>
        <w:t>Registrar o número correspondente ao endereço do órgão ou entidade interveniente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COMPLEMENTO</w:t>
      </w:r>
      <w:r>
        <w:rPr>
          <w:rFonts w:ascii="Times New Roman" w:hAnsi="Times New Roman"/>
          <w:sz w:val="24"/>
          <w:szCs w:val="24"/>
        </w:rPr>
        <w:t xml:space="preserve"> - Registrar o complemento (bloco, apto, sala) correspondente.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CEP</w:t>
      </w:r>
      <w:r>
        <w:rPr>
          <w:rFonts w:ascii="Times New Roman" w:hAnsi="Times New Roman"/>
          <w:sz w:val="24"/>
          <w:szCs w:val="24"/>
        </w:rPr>
        <w:t xml:space="preserve"> - Registrar o Código de Endereçamento Postal correspondente ao endereço do órgão</w:t>
      </w:r>
      <w:r>
        <w:rPr>
          <w:rFonts w:ascii="Times New Roman" w:hAnsi="Times New Roman"/>
          <w:sz w:val="24"/>
          <w:szCs w:val="24"/>
        </w:rPr>
        <w:t xml:space="preserve"> ou entidade interveniente.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MUNICÍPIO</w:t>
      </w:r>
      <w:r>
        <w:rPr>
          <w:rFonts w:ascii="Times New Roman" w:hAnsi="Times New Roman"/>
          <w:sz w:val="24"/>
          <w:szCs w:val="24"/>
        </w:rPr>
        <w:t xml:space="preserve"> - Registrar o nome do município correspondente ao órgão ou entidade interveniente.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UF</w:t>
      </w:r>
      <w:r>
        <w:rPr>
          <w:rFonts w:ascii="Times New Roman" w:hAnsi="Times New Roman"/>
          <w:sz w:val="24"/>
          <w:szCs w:val="24"/>
        </w:rPr>
        <w:t xml:space="preserve"> - Registrar a sigla da Unidade da Federação a qual pertença o município mencionado.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- Registrar o correio eletrônico do propo</w:t>
      </w:r>
      <w:r>
        <w:rPr>
          <w:rFonts w:ascii="Times New Roman" w:hAnsi="Times New Roman"/>
          <w:sz w:val="24"/>
          <w:szCs w:val="24"/>
        </w:rPr>
        <w:t>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DDD</w:t>
      </w:r>
      <w:r>
        <w:rPr>
          <w:rFonts w:ascii="Times New Roman" w:hAnsi="Times New Roman"/>
          <w:sz w:val="24"/>
          <w:szCs w:val="24"/>
        </w:rPr>
        <w:t xml:space="preserve"> - Registrar o código de Discagem Direta à Distância da cidade do órgão ou entidade interveniente.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TELEFONE</w:t>
      </w:r>
      <w:r>
        <w:rPr>
          <w:rFonts w:ascii="Times New Roman" w:hAnsi="Times New Roman"/>
          <w:sz w:val="24"/>
          <w:szCs w:val="24"/>
        </w:rPr>
        <w:t xml:space="preserve"> - Registrar o número do telefone pertencente ao órgão ou entidade interveniente.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 xml:space="preserve"> - Registrar o número do fax pertencente ao órgão ou </w:t>
      </w:r>
      <w:r>
        <w:rPr>
          <w:rFonts w:ascii="Times New Roman" w:hAnsi="Times New Roman"/>
          <w:sz w:val="24"/>
          <w:szCs w:val="24"/>
        </w:rPr>
        <w:t>entidade interveniente.</w:t>
      </w: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9400D8">
      <w:pPr>
        <w:pStyle w:val="PargrafodaLista"/>
        <w:numPr>
          <w:ilvl w:val="1"/>
          <w:numId w:val="3"/>
        </w:numPr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OUTROS PARTÍCIPES – EXECUTOR</w:t>
      </w:r>
    </w:p>
    <w:p w:rsidR="008B3D5C" w:rsidRDefault="008B3D5C">
      <w:pPr>
        <w:pStyle w:val="PargrafodaLista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ÓRGÃO/ENTIDADE</w:t>
      </w:r>
      <w:r>
        <w:rPr>
          <w:rFonts w:ascii="Times New Roman" w:hAnsi="Times New Roman"/>
          <w:sz w:val="24"/>
          <w:szCs w:val="24"/>
        </w:rPr>
        <w:t xml:space="preserve"> - Registrar o nome do órgão ou entidade executora.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CNPJ/CPF -</w:t>
      </w:r>
      <w:r>
        <w:rPr>
          <w:rFonts w:ascii="Times New Roman" w:hAnsi="Times New Roman"/>
          <w:sz w:val="24"/>
          <w:szCs w:val="24"/>
        </w:rPr>
        <w:t xml:space="preserve"> Indicar o número de inscrição do órgão ou entidade executora no Cadastro Nacional de Pessoas Jurídicas ou no </w:t>
      </w:r>
      <w:r>
        <w:rPr>
          <w:rFonts w:ascii="Times New Roman" w:hAnsi="Times New Roman"/>
          <w:sz w:val="24"/>
          <w:szCs w:val="24"/>
        </w:rPr>
        <w:t>Cadastro de Pessoas Físicas.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 - Registrar a Esfera Administrativa (Federal, Estadual, Municipal ou Privada) ao qual pertença a entidade executora.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ENDEREÇO</w:t>
      </w:r>
      <w:r>
        <w:rPr>
          <w:rFonts w:ascii="Times New Roman" w:hAnsi="Times New Roman"/>
          <w:sz w:val="24"/>
          <w:szCs w:val="24"/>
        </w:rPr>
        <w:t xml:space="preserve"> - Registrar o endereço completo do órgão ou entidade executora.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NÚMERO - </w:t>
      </w:r>
      <w:r>
        <w:rPr>
          <w:rFonts w:ascii="Times New Roman" w:hAnsi="Times New Roman"/>
          <w:sz w:val="24"/>
          <w:szCs w:val="24"/>
        </w:rPr>
        <w:t>Registrar o número corres</w:t>
      </w:r>
      <w:r>
        <w:rPr>
          <w:rFonts w:ascii="Times New Roman" w:hAnsi="Times New Roman"/>
          <w:sz w:val="24"/>
          <w:szCs w:val="24"/>
        </w:rPr>
        <w:t>pondente ao endereço do órgão ou entidade executora.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COMPLEMENTO</w:t>
      </w:r>
      <w:r>
        <w:rPr>
          <w:rFonts w:ascii="Times New Roman" w:hAnsi="Times New Roman"/>
          <w:sz w:val="24"/>
          <w:szCs w:val="24"/>
        </w:rPr>
        <w:t xml:space="preserve"> - Registrar o complemento (bloco, apto, sala) correspondente.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CEP</w:t>
      </w:r>
      <w:r>
        <w:rPr>
          <w:rFonts w:ascii="Times New Roman" w:hAnsi="Times New Roman"/>
          <w:sz w:val="24"/>
          <w:szCs w:val="24"/>
        </w:rPr>
        <w:t xml:space="preserve"> - Registrar o Código de Endereçamento Postal correspondente ao endereço do órgão ou entidade executora.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MUNICÍPIO</w:t>
      </w:r>
      <w:r>
        <w:rPr>
          <w:rFonts w:ascii="Times New Roman" w:hAnsi="Times New Roman"/>
          <w:sz w:val="24"/>
          <w:szCs w:val="24"/>
        </w:rPr>
        <w:t xml:space="preserve"> - Registrar</w:t>
      </w:r>
      <w:r>
        <w:rPr>
          <w:rFonts w:ascii="Times New Roman" w:hAnsi="Times New Roman"/>
          <w:sz w:val="24"/>
          <w:szCs w:val="24"/>
        </w:rPr>
        <w:t xml:space="preserve"> o nome do município correspondente ao órgão ou entidade executora.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UF</w:t>
      </w:r>
      <w:r>
        <w:rPr>
          <w:rFonts w:ascii="Times New Roman" w:hAnsi="Times New Roman"/>
          <w:sz w:val="24"/>
          <w:szCs w:val="24"/>
        </w:rPr>
        <w:t xml:space="preserve"> - Registrar a sigla da Unidade da Federação a qual pertença o município mencionado.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- Registrar o correio eletrônico do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DDD</w:t>
      </w:r>
      <w:r>
        <w:rPr>
          <w:rFonts w:ascii="Times New Roman" w:hAnsi="Times New Roman"/>
          <w:sz w:val="24"/>
          <w:szCs w:val="24"/>
        </w:rPr>
        <w:t xml:space="preserve"> - Registrar o código de Discagem Direta à </w:t>
      </w:r>
      <w:r>
        <w:rPr>
          <w:rFonts w:ascii="Times New Roman" w:hAnsi="Times New Roman"/>
          <w:sz w:val="24"/>
          <w:szCs w:val="24"/>
        </w:rPr>
        <w:t>Distância da cidade do órgão ou entidade executora.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TELEFONE</w:t>
      </w:r>
      <w:r>
        <w:rPr>
          <w:rFonts w:ascii="Times New Roman" w:hAnsi="Times New Roman"/>
          <w:sz w:val="24"/>
          <w:szCs w:val="24"/>
        </w:rPr>
        <w:t xml:space="preserve"> - Registrar o número do telefone pertencente ao órgão ou entidade executora.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 xml:space="preserve"> - Registrar o número do fax pertencente ao órgão ou entidade executora.</w:t>
      </w: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9400D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PLANO DE TRABALHO - FOLHA 2/5</w:t>
      </w:r>
    </w:p>
    <w:p w:rsidR="008B3D5C" w:rsidRDefault="008B3D5C">
      <w:pPr>
        <w:pStyle w:val="PargrafodaList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D5C" w:rsidRDefault="009400D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DESCRIÇÃO DO PROJETO</w:t>
      </w:r>
    </w:p>
    <w:p w:rsidR="008B3D5C" w:rsidRDefault="008B3D5C">
      <w:pPr>
        <w:pStyle w:val="PargrafodaList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TÍTULO DO PROJETO</w:t>
      </w:r>
      <w:r>
        <w:rPr>
          <w:rFonts w:ascii="Times New Roman" w:hAnsi="Times New Roman"/>
          <w:sz w:val="24"/>
          <w:szCs w:val="24"/>
        </w:rPr>
        <w:t xml:space="preserve"> - Registrar o título do projeto a ser executado.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PERÍODO DE EXECUÇÃO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INÍCIO/TÉRMINO</w:t>
      </w:r>
      <w:r>
        <w:rPr>
          <w:rFonts w:ascii="Times New Roman" w:hAnsi="Times New Roman"/>
          <w:sz w:val="24"/>
          <w:szCs w:val="24"/>
        </w:rPr>
        <w:t xml:space="preserve"> - Registrar as datas de início e término de execução do projeto (Mês/Ano). Opcionalmente, na impossibilidade de precisar o mês de </w:t>
      </w:r>
      <w:r>
        <w:rPr>
          <w:rFonts w:ascii="Times New Roman" w:hAnsi="Times New Roman"/>
          <w:sz w:val="24"/>
          <w:szCs w:val="24"/>
        </w:rPr>
        <w:t xml:space="preserve">início da execução, sugere-se colocar neste campo o termo </w:t>
      </w:r>
      <w:r>
        <w:rPr>
          <w:rFonts w:ascii="Times New Roman" w:hAnsi="Times New Roman"/>
          <w:b/>
          <w:sz w:val="24"/>
          <w:szCs w:val="24"/>
        </w:rPr>
        <w:t>“APDOU”</w:t>
      </w:r>
      <w:r>
        <w:rPr>
          <w:rFonts w:ascii="Times New Roman" w:hAnsi="Times New Roman"/>
          <w:sz w:val="24"/>
          <w:szCs w:val="24"/>
        </w:rPr>
        <w:t xml:space="preserve">, significando que o início se dará imediatamente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pós a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ublicação no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iário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ficial da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nião. De forma similar, para o término da </w:t>
      </w:r>
      <w:r>
        <w:rPr>
          <w:rFonts w:ascii="Times New Roman" w:hAnsi="Times New Roman"/>
          <w:sz w:val="24"/>
          <w:szCs w:val="24"/>
        </w:rPr>
        <w:lastRenderedPageBreak/>
        <w:t xml:space="preserve">execução, indicar o período em dias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pós a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ublicação no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iário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ficial da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nião, </w:t>
      </w:r>
      <w:proofErr w:type="gramStart"/>
      <w:r>
        <w:rPr>
          <w:rFonts w:ascii="Times New Roman" w:hAnsi="Times New Roman"/>
          <w:sz w:val="24"/>
          <w:szCs w:val="24"/>
        </w:rPr>
        <w:t>ou seja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“X dias APDOU”</w:t>
      </w:r>
      <w:r>
        <w:rPr>
          <w:rFonts w:ascii="Times New Roman" w:hAnsi="Times New Roman"/>
          <w:sz w:val="24"/>
          <w:szCs w:val="24"/>
        </w:rPr>
        <w:t xml:space="preserve">. Por exemplo: </w:t>
      </w:r>
      <w:r>
        <w:rPr>
          <w:rFonts w:ascii="Times New Roman" w:hAnsi="Times New Roman"/>
          <w:b/>
          <w:sz w:val="24"/>
          <w:szCs w:val="24"/>
        </w:rPr>
        <w:t>“120 dias APDOU”.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IDENTIFICAÇÃO DO OBJETO</w:t>
      </w:r>
      <w:r>
        <w:rPr>
          <w:rFonts w:ascii="Times New Roman" w:hAnsi="Times New Roman"/>
          <w:sz w:val="24"/>
          <w:szCs w:val="24"/>
        </w:rPr>
        <w:t xml:space="preserve"> - Descrever o produto final do projeto e sua localização.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JUSTIFICATIVA DA PROPOSIÇÃO</w:t>
      </w:r>
      <w:r>
        <w:rPr>
          <w:rFonts w:ascii="Times New Roman" w:hAnsi="Times New Roman"/>
          <w:sz w:val="24"/>
          <w:szCs w:val="24"/>
        </w:rPr>
        <w:t xml:space="preserve"> - Descrever com clareza e sucintamente as razões que </w:t>
      </w:r>
      <w:r>
        <w:rPr>
          <w:rFonts w:ascii="Times New Roman" w:hAnsi="Times New Roman"/>
          <w:sz w:val="24"/>
          <w:szCs w:val="24"/>
        </w:rPr>
        <w:t>levaram a proposição do projeto, evidenciando os benefícios econômicos e sociais a serem alcançados pela comunidade, a localização geográfica a ser atendida, bem como os resultados a serem obtidos com a realização do projeto.</w:t>
      </w: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9400D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 DE APLICAÇÃO (R$ 1,00)</w:t>
      </w:r>
    </w:p>
    <w:p w:rsidR="008B3D5C" w:rsidRDefault="008B3D5C">
      <w:pPr>
        <w:pStyle w:val="PargrafodaList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FINALIDADE -</w:t>
      </w:r>
      <w:r>
        <w:rPr>
          <w:rFonts w:ascii="Times New Roman" w:hAnsi="Times New Roman"/>
          <w:sz w:val="24"/>
          <w:szCs w:val="24"/>
        </w:rPr>
        <w:t xml:space="preserve"> Refere-se ao desdobramento da dotação e sua consequente utilização em diversas espécies de gastos, porém correspondentes aos elementos de despesa de acordo com a legislação vigente.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NATUREZA DA DESPESA</w:t>
      </w:r>
      <w:r>
        <w:rPr>
          <w:rFonts w:ascii="Times New Roman" w:hAnsi="Times New Roman"/>
          <w:sz w:val="24"/>
          <w:szCs w:val="24"/>
        </w:rPr>
        <w:t xml:space="preserve"> - Refere-se à classificação econômica, m</w:t>
      </w:r>
      <w:r>
        <w:rPr>
          <w:rFonts w:ascii="Times New Roman" w:hAnsi="Times New Roman"/>
          <w:sz w:val="24"/>
          <w:szCs w:val="24"/>
        </w:rPr>
        <w:t>odalidade de aplicação e ao elemento de despesa correspondente à programação dos recursos orçamentários.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CÓDIGO</w:t>
      </w:r>
      <w:r>
        <w:rPr>
          <w:rFonts w:ascii="Times New Roman" w:hAnsi="Times New Roman"/>
          <w:sz w:val="24"/>
          <w:szCs w:val="24"/>
        </w:rPr>
        <w:t xml:space="preserve"> - Registrar o código referente a cada natureza de despesa, separando, por linha, a parte do Concedente e da Contrapartida do Proponente, se houv</w:t>
      </w:r>
      <w:r>
        <w:rPr>
          <w:rFonts w:ascii="Times New Roman" w:hAnsi="Times New Roman"/>
          <w:sz w:val="24"/>
          <w:szCs w:val="24"/>
        </w:rPr>
        <w:t>er.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ESPECIFICAÇÃO</w:t>
      </w:r>
      <w:r>
        <w:rPr>
          <w:rFonts w:ascii="Times New Roman" w:hAnsi="Times New Roman"/>
          <w:sz w:val="24"/>
          <w:szCs w:val="24"/>
        </w:rPr>
        <w:t xml:space="preserve"> - Registrar a descrição correspondente a cada código acima referido.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CONCEDENTE</w:t>
      </w:r>
      <w:r>
        <w:rPr>
          <w:rFonts w:ascii="Times New Roman" w:hAnsi="Times New Roman"/>
          <w:sz w:val="24"/>
          <w:szCs w:val="24"/>
        </w:rPr>
        <w:t xml:space="preserve"> - Registrar o valor do recurso orçamentário a ser transferido pelo </w:t>
      </w:r>
      <w:r>
        <w:rPr>
          <w:rFonts w:ascii="Times New Roman" w:hAnsi="Times New Roman"/>
          <w:b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, em moeda corrente do Brasil.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PROPONENTE </w:t>
      </w:r>
      <w:r>
        <w:rPr>
          <w:rFonts w:ascii="Times New Roman" w:hAnsi="Times New Roman"/>
          <w:sz w:val="24"/>
          <w:szCs w:val="24"/>
        </w:rPr>
        <w:t>- Registrar o valor do recurso orçamentário a s</w:t>
      </w:r>
      <w:r>
        <w:rPr>
          <w:rFonts w:ascii="Times New Roman" w:hAnsi="Times New Roman"/>
          <w:sz w:val="24"/>
          <w:szCs w:val="24"/>
        </w:rPr>
        <w:t>er aplicado pelo proponente.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TOTAL GERAL</w:t>
      </w:r>
      <w:r>
        <w:rPr>
          <w:rFonts w:ascii="Times New Roman" w:hAnsi="Times New Roman"/>
          <w:sz w:val="24"/>
          <w:szCs w:val="24"/>
        </w:rPr>
        <w:t xml:space="preserve"> - Registrar o somatório dos valores, por coluna: CONCEDENTE e PROPONENTE, e o montante global de recursos alocados ao Termo de Compromisso, resultante da soma das parcelas de recursos das partes Convenentes.</w:t>
      </w: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9400D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PLANO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DE TRABALHO - FOLHA 3/5</w:t>
      </w:r>
    </w:p>
    <w:p w:rsidR="008B3D5C" w:rsidRDefault="008B3D5C">
      <w:pPr>
        <w:pStyle w:val="PargrafodaList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D5C" w:rsidRDefault="008B3D5C">
      <w:pPr>
        <w:pStyle w:val="PargrafodaList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D5C" w:rsidRDefault="009400D8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 DE EXECUÇÃO (Meta, Etapa ou Fase)</w:t>
      </w:r>
    </w:p>
    <w:p w:rsidR="008B3D5C" w:rsidRDefault="008B3D5C">
      <w:pPr>
        <w:pStyle w:val="PargrafodaList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FINALIDADE -</w:t>
      </w:r>
      <w:r>
        <w:rPr>
          <w:rFonts w:ascii="Times New Roman" w:hAnsi="Times New Roman"/>
          <w:sz w:val="24"/>
          <w:szCs w:val="24"/>
        </w:rPr>
        <w:t xml:space="preserve"> Permite visualizar a implementação de um projeto em suas metas etapas ou fases, os respectivos indicadores físicos e prazos correspondentes a cada uma delas.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OBS. -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hipótese de ser preciso utilizar mais de uma </w:t>
      </w:r>
      <w:r>
        <w:rPr>
          <w:rFonts w:ascii="Times New Roman" w:hAnsi="Times New Roman"/>
          <w:b/>
          <w:sz w:val="24"/>
          <w:szCs w:val="24"/>
        </w:rPr>
        <w:t>Folha 3/5</w:t>
      </w:r>
      <w:r>
        <w:rPr>
          <w:rFonts w:ascii="Times New Roman" w:hAnsi="Times New Roman"/>
          <w:sz w:val="24"/>
          <w:szCs w:val="24"/>
        </w:rPr>
        <w:t xml:space="preserve">, na última linha da coluna de especificação escrever a palavra </w:t>
      </w:r>
      <w:r>
        <w:rPr>
          <w:rFonts w:ascii="Times New Roman" w:hAnsi="Times New Roman"/>
          <w:b/>
          <w:sz w:val="24"/>
          <w:szCs w:val="24"/>
        </w:rPr>
        <w:t>"Continua"</w:t>
      </w:r>
      <w:r>
        <w:rPr>
          <w:rFonts w:ascii="Times New Roman" w:hAnsi="Times New Roman"/>
          <w:sz w:val="24"/>
          <w:szCs w:val="24"/>
        </w:rPr>
        <w:t xml:space="preserve"> e no formulário de continuidade desta Folha (</w:t>
      </w:r>
      <w:r>
        <w:rPr>
          <w:rFonts w:ascii="Times New Roman" w:hAnsi="Times New Roman"/>
          <w:b/>
          <w:sz w:val="24"/>
          <w:szCs w:val="24"/>
        </w:rPr>
        <w:t>PT_F3_EXTRA</w:t>
      </w:r>
      <w:r>
        <w:rPr>
          <w:rFonts w:ascii="Times New Roman" w:hAnsi="Times New Roman"/>
          <w:sz w:val="24"/>
          <w:szCs w:val="24"/>
        </w:rPr>
        <w:t>), na primeira linha, também na coluna especificação, escrever a palavr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"Continuação". </w:t>
      </w:r>
      <w:r>
        <w:rPr>
          <w:rFonts w:ascii="Times New Roman" w:hAnsi="Times New Roman"/>
          <w:sz w:val="24"/>
          <w:szCs w:val="24"/>
        </w:rPr>
        <w:t>Assim, sucessivamente, até completar está parte do Plano de Trabalho.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METAS</w:t>
      </w:r>
      <w:r>
        <w:rPr>
          <w:rFonts w:ascii="Times New Roman" w:hAnsi="Times New Roman"/>
          <w:sz w:val="24"/>
          <w:szCs w:val="24"/>
        </w:rPr>
        <w:t xml:space="preserve"> - Indicar como meta os elementos que compõem o objeto, numerando-a sequencialmente.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ETAPA/FASE</w:t>
      </w:r>
      <w:r>
        <w:rPr>
          <w:rFonts w:ascii="Times New Roman" w:hAnsi="Times New Roman"/>
          <w:sz w:val="24"/>
          <w:szCs w:val="24"/>
        </w:rPr>
        <w:t xml:space="preserve"> - Indicar como etapa ou fase cada uma das ações em que se pode divid</w:t>
      </w:r>
      <w:r>
        <w:rPr>
          <w:rFonts w:ascii="Times New Roman" w:hAnsi="Times New Roman"/>
          <w:sz w:val="24"/>
          <w:szCs w:val="24"/>
        </w:rPr>
        <w:t>ir a execução de uma meta, numerando-a sequencialmente.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ESPECIFICAÇÃO</w:t>
      </w:r>
      <w:r>
        <w:rPr>
          <w:rFonts w:ascii="Times New Roman" w:hAnsi="Times New Roman"/>
          <w:sz w:val="24"/>
          <w:szCs w:val="24"/>
        </w:rPr>
        <w:t xml:space="preserve"> - Relacionar os elementos característicos da </w:t>
      </w:r>
      <w:r>
        <w:rPr>
          <w:rFonts w:ascii="Times New Roman" w:hAnsi="Times New Roman"/>
          <w:b/>
          <w:sz w:val="24"/>
          <w:szCs w:val="24"/>
        </w:rPr>
        <w:t>meta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etapa</w:t>
      </w:r>
      <w:r>
        <w:rPr>
          <w:rFonts w:ascii="Times New Roman" w:hAnsi="Times New Roman"/>
          <w:sz w:val="24"/>
          <w:szCs w:val="24"/>
        </w:rPr>
        <w:t xml:space="preserve"> ou </w:t>
      </w:r>
      <w:r>
        <w:rPr>
          <w:rFonts w:ascii="Times New Roman" w:hAnsi="Times New Roman"/>
          <w:b/>
          <w:sz w:val="24"/>
          <w:szCs w:val="24"/>
        </w:rPr>
        <w:t>fase.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LOCALIZAÇÃO</w:t>
      </w:r>
      <w:r>
        <w:rPr>
          <w:rFonts w:ascii="Times New Roman" w:hAnsi="Times New Roman"/>
          <w:sz w:val="24"/>
          <w:szCs w:val="24"/>
        </w:rPr>
        <w:t xml:space="preserve"> - Indicar a localização da ação especificando o município, seguido da sigla da </w:t>
      </w:r>
      <w:r>
        <w:rPr>
          <w:rFonts w:ascii="Times New Roman" w:hAnsi="Times New Roman"/>
          <w:b/>
          <w:sz w:val="24"/>
          <w:szCs w:val="24"/>
        </w:rPr>
        <w:t>UF</w:t>
      </w:r>
      <w:r>
        <w:rPr>
          <w:rFonts w:ascii="Times New Roman" w:hAnsi="Times New Roman"/>
          <w:sz w:val="24"/>
          <w:szCs w:val="24"/>
        </w:rPr>
        <w:t xml:space="preserve"> correspondente. </w:t>
      </w:r>
      <w:r>
        <w:rPr>
          <w:rFonts w:ascii="Times New Roman" w:hAnsi="Times New Roman"/>
          <w:b/>
          <w:sz w:val="24"/>
          <w:szCs w:val="24"/>
        </w:rPr>
        <w:t>Exemplo</w:t>
      </w:r>
      <w:r>
        <w:rPr>
          <w:rFonts w:ascii="Times New Roman" w:hAnsi="Times New Roman"/>
          <w:sz w:val="24"/>
          <w:szCs w:val="24"/>
        </w:rPr>
        <w:t>: B</w:t>
      </w:r>
      <w:r>
        <w:rPr>
          <w:rFonts w:ascii="Times New Roman" w:hAnsi="Times New Roman"/>
          <w:sz w:val="24"/>
          <w:szCs w:val="24"/>
        </w:rPr>
        <w:t xml:space="preserve">elo Jardim-PE. Quando a ação abranger vários municípios, colocar neste campo um símbolo e na coluna especificação indicar que a relação </w:t>
      </w:r>
      <w:proofErr w:type="gramStart"/>
      <w:r>
        <w:rPr>
          <w:rFonts w:ascii="Times New Roman" w:hAnsi="Times New Roman"/>
          <w:sz w:val="24"/>
          <w:szCs w:val="24"/>
        </w:rPr>
        <w:t>encontra-se</w:t>
      </w:r>
      <w:proofErr w:type="gramEnd"/>
      <w:r>
        <w:rPr>
          <w:rFonts w:ascii="Times New Roman" w:hAnsi="Times New Roman"/>
          <w:sz w:val="24"/>
          <w:szCs w:val="24"/>
        </w:rPr>
        <w:t xml:space="preserve"> anexa ao Plano de Trabalho. Na hipótese de uma ação de âmbito regional, especificar a sigla </w:t>
      </w:r>
      <w:r>
        <w:rPr>
          <w:rFonts w:ascii="Times New Roman" w:hAnsi="Times New Roman"/>
          <w:b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(corresponden</w:t>
      </w:r>
      <w:r>
        <w:rPr>
          <w:rFonts w:ascii="Times New Roman" w:hAnsi="Times New Roman"/>
          <w:sz w:val="24"/>
          <w:szCs w:val="24"/>
        </w:rPr>
        <w:t xml:space="preserve">te à Região Nordeste). Analogamente, se a ação for de âmbito Estadual especificar a sigla da </w:t>
      </w:r>
      <w:r>
        <w:rPr>
          <w:rFonts w:ascii="Times New Roman" w:hAnsi="Times New Roman"/>
          <w:b/>
          <w:sz w:val="24"/>
          <w:szCs w:val="24"/>
        </w:rPr>
        <w:t>UF</w:t>
      </w:r>
      <w:r>
        <w:rPr>
          <w:rFonts w:ascii="Times New Roman" w:hAnsi="Times New Roman"/>
          <w:sz w:val="24"/>
          <w:szCs w:val="24"/>
        </w:rPr>
        <w:t xml:space="preserve"> correspondente.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INDICADOR FÍSICO</w:t>
      </w:r>
      <w:r>
        <w:rPr>
          <w:rFonts w:ascii="Times New Roman" w:hAnsi="Times New Roman"/>
          <w:sz w:val="24"/>
          <w:szCs w:val="24"/>
        </w:rPr>
        <w:t xml:space="preserve"> - Refere-se a qualificação e quantificação do produto de cada meta, etapa ou fase.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sz w:val="24"/>
          <w:szCs w:val="24"/>
        </w:rPr>
        <w:t xml:space="preserve"> - Indicar a unidade de medida que me</w:t>
      </w:r>
      <w:r>
        <w:rPr>
          <w:rFonts w:ascii="Times New Roman" w:hAnsi="Times New Roman"/>
          <w:sz w:val="24"/>
          <w:szCs w:val="24"/>
        </w:rPr>
        <w:t>lhor caracterize o produto de cada meta, etapa ou fase.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QUANTIDADE</w:t>
      </w:r>
      <w:r>
        <w:rPr>
          <w:rFonts w:ascii="Times New Roman" w:hAnsi="Times New Roman"/>
          <w:sz w:val="24"/>
          <w:szCs w:val="24"/>
        </w:rPr>
        <w:t xml:space="preserve"> - Indicar a quantidade prevista para cada unidade de medida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DURAÇÃO</w:t>
      </w:r>
      <w:r>
        <w:rPr>
          <w:rFonts w:ascii="Times New Roman" w:hAnsi="Times New Roman"/>
          <w:sz w:val="24"/>
          <w:szCs w:val="24"/>
        </w:rPr>
        <w:t xml:space="preserve"> - Refere-se ao prazo para implementação de cada etapa ou fase.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INÍCIO</w:t>
      </w:r>
      <w:r>
        <w:rPr>
          <w:rFonts w:ascii="Times New Roman" w:hAnsi="Times New Roman"/>
          <w:sz w:val="24"/>
          <w:szCs w:val="24"/>
        </w:rPr>
        <w:t xml:space="preserve"> - Registrar a data referente ao início da execução </w:t>
      </w:r>
      <w:r>
        <w:rPr>
          <w:rFonts w:ascii="Times New Roman" w:hAnsi="Times New Roman"/>
          <w:sz w:val="24"/>
          <w:szCs w:val="24"/>
        </w:rPr>
        <w:t xml:space="preserve">da meta, etapa ou fase (Mês/Ano). Opcionalmente, na impossibilidade de precisar o mês de início da execução, sugere-se colocar neste campo o termo </w:t>
      </w:r>
      <w:r>
        <w:rPr>
          <w:rFonts w:ascii="Times New Roman" w:hAnsi="Times New Roman"/>
          <w:b/>
          <w:sz w:val="24"/>
          <w:szCs w:val="24"/>
        </w:rPr>
        <w:t>“APDOU”</w:t>
      </w:r>
      <w:r>
        <w:rPr>
          <w:rFonts w:ascii="Times New Roman" w:hAnsi="Times New Roman"/>
          <w:sz w:val="24"/>
          <w:szCs w:val="24"/>
        </w:rPr>
        <w:t xml:space="preserve">, significando que o início se dará imediatamente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pós a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ublicação no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iário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ficial da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nião. 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TÉRMI</w:t>
      </w:r>
      <w:r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- De forma similar, para o término da execução, indicar o período em dias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pós a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ublicação no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iário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ficial da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nião, ou seja, </w:t>
      </w:r>
      <w:r>
        <w:rPr>
          <w:rFonts w:ascii="Times New Roman" w:hAnsi="Times New Roman"/>
          <w:b/>
          <w:sz w:val="24"/>
          <w:szCs w:val="24"/>
        </w:rPr>
        <w:t>“X dias APDOU”</w:t>
      </w:r>
      <w:r>
        <w:rPr>
          <w:rFonts w:ascii="Times New Roman" w:hAnsi="Times New Roman"/>
          <w:sz w:val="24"/>
          <w:szCs w:val="24"/>
        </w:rPr>
        <w:t xml:space="preserve">. Por exemplo: </w:t>
      </w:r>
      <w:r>
        <w:rPr>
          <w:rFonts w:ascii="Times New Roman" w:hAnsi="Times New Roman"/>
          <w:b/>
          <w:sz w:val="24"/>
          <w:szCs w:val="24"/>
        </w:rPr>
        <w:t>“10 dias APDOU”</w:t>
      </w:r>
      <w:r>
        <w:rPr>
          <w:rFonts w:ascii="Times New Roman" w:hAnsi="Times New Roman"/>
          <w:sz w:val="24"/>
          <w:szCs w:val="24"/>
        </w:rPr>
        <w:t>, conforme seja o caso.</w:t>
      </w: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9400D8">
      <w:pPr>
        <w:pStyle w:val="PargrafodaLista"/>
        <w:numPr>
          <w:ilvl w:val="0"/>
          <w:numId w:val="1"/>
        </w:numPr>
        <w:ind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PLANO DE TRABALHO - FOLHA 4/5</w:t>
      </w:r>
    </w:p>
    <w:p w:rsidR="008B3D5C" w:rsidRDefault="008B3D5C">
      <w:pPr>
        <w:pStyle w:val="PargrafodaList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D5C" w:rsidRDefault="008B3D5C">
      <w:pPr>
        <w:pStyle w:val="PargrafodaList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D5C" w:rsidRDefault="009400D8">
      <w:pPr>
        <w:pStyle w:val="PargrafodaLista"/>
        <w:numPr>
          <w:ilvl w:val="0"/>
          <w:numId w:val="9"/>
        </w:numPr>
        <w:ind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CRONOGRAMA DE </w:t>
      </w:r>
      <w:r>
        <w:rPr>
          <w:rFonts w:ascii="Times New Roman" w:hAnsi="Times New Roman"/>
          <w:b/>
          <w:sz w:val="24"/>
          <w:szCs w:val="24"/>
        </w:rPr>
        <w:t>DESEMBOLSO (R$ 1,00)</w:t>
      </w:r>
    </w:p>
    <w:p w:rsidR="008B3D5C" w:rsidRDefault="008B3D5C">
      <w:pPr>
        <w:pStyle w:val="PargrafodaList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FINALIDADE</w:t>
      </w:r>
      <w:r>
        <w:rPr>
          <w:rFonts w:ascii="Times New Roman" w:hAnsi="Times New Roman"/>
          <w:sz w:val="24"/>
          <w:szCs w:val="24"/>
        </w:rPr>
        <w:t>- Refere-se ao desdobramento da aplicação dos recursos financeiros em parcelas mensais de acordo com a previsão de execução das metas do projeto, se for o caso, em moeda corrente do Brasil.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OBS.: - </w:t>
      </w:r>
      <w:r>
        <w:rPr>
          <w:rFonts w:ascii="Times New Roman" w:hAnsi="Times New Roman"/>
          <w:sz w:val="24"/>
          <w:szCs w:val="24"/>
        </w:rPr>
        <w:t xml:space="preserve">Na hipótese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Cronograma </w:t>
      </w:r>
      <w:r>
        <w:rPr>
          <w:rFonts w:ascii="Times New Roman" w:hAnsi="Times New Roman"/>
          <w:sz w:val="24"/>
          <w:szCs w:val="24"/>
        </w:rPr>
        <w:t xml:space="preserve">de Desembolso envolver mais de quatro parcelas, escolher para denominação da última coluna a palavra </w:t>
      </w:r>
      <w:r>
        <w:rPr>
          <w:rFonts w:ascii="Times New Roman" w:hAnsi="Times New Roman"/>
          <w:b/>
          <w:sz w:val="24"/>
          <w:szCs w:val="24"/>
        </w:rPr>
        <w:t>"Subtotal"</w:t>
      </w:r>
      <w:r>
        <w:rPr>
          <w:rFonts w:ascii="Times New Roman" w:hAnsi="Times New Roman"/>
          <w:sz w:val="24"/>
          <w:szCs w:val="24"/>
        </w:rPr>
        <w:t>. O resultado desta coluna, para cada meta prevista, deverá ser transportado para o formulário extra (</w:t>
      </w:r>
      <w:r>
        <w:rPr>
          <w:rFonts w:ascii="Times New Roman" w:hAnsi="Times New Roman"/>
          <w:b/>
          <w:sz w:val="24"/>
          <w:szCs w:val="24"/>
        </w:rPr>
        <w:t>PT_F4_EXTRA)</w:t>
      </w:r>
      <w:r>
        <w:rPr>
          <w:rFonts w:ascii="Times New Roman" w:hAnsi="Times New Roman"/>
          <w:sz w:val="24"/>
          <w:szCs w:val="24"/>
        </w:rPr>
        <w:t xml:space="preserve">, para a coluna denominada </w:t>
      </w:r>
      <w:r>
        <w:rPr>
          <w:rFonts w:ascii="Times New Roman" w:hAnsi="Times New Roman"/>
          <w:b/>
          <w:sz w:val="24"/>
          <w:szCs w:val="24"/>
        </w:rPr>
        <w:t>"Tra</w:t>
      </w:r>
      <w:r>
        <w:rPr>
          <w:rFonts w:ascii="Times New Roman" w:hAnsi="Times New Roman"/>
          <w:b/>
          <w:sz w:val="24"/>
          <w:szCs w:val="24"/>
        </w:rPr>
        <w:t>nsporte"</w:t>
      </w:r>
      <w:r>
        <w:rPr>
          <w:rFonts w:ascii="Times New Roman" w:hAnsi="Times New Roman"/>
          <w:sz w:val="24"/>
          <w:szCs w:val="24"/>
        </w:rPr>
        <w:t xml:space="preserve">. Assim, sucessivamente, até completar o número de parcelas previsto, quando a denominação a ser escolhida para a última coluna será, evidentemente, </w:t>
      </w:r>
      <w:r>
        <w:rPr>
          <w:rFonts w:ascii="Times New Roman" w:hAnsi="Times New Roman"/>
          <w:b/>
          <w:sz w:val="24"/>
          <w:szCs w:val="24"/>
        </w:rPr>
        <w:t>"Total"</w:t>
      </w:r>
      <w:r>
        <w:rPr>
          <w:rFonts w:ascii="Times New Roman" w:hAnsi="Times New Roman"/>
          <w:sz w:val="24"/>
          <w:szCs w:val="24"/>
        </w:rPr>
        <w:t>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VALOR DAS PARCELAS</w:t>
      </w:r>
      <w:r>
        <w:rPr>
          <w:rFonts w:ascii="Times New Roman" w:hAnsi="Times New Roman"/>
          <w:sz w:val="24"/>
          <w:szCs w:val="24"/>
        </w:rPr>
        <w:t xml:space="preserve"> - Registrar os valores das parcelas (</w:t>
      </w:r>
      <w:r>
        <w:rPr>
          <w:rFonts w:ascii="Times New Roman" w:hAnsi="Times New Roman"/>
          <w:b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+ Convenente), distribuídas por</w:t>
      </w:r>
      <w:r>
        <w:rPr>
          <w:rFonts w:ascii="Times New Roman" w:hAnsi="Times New Roman"/>
          <w:sz w:val="24"/>
          <w:szCs w:val="24"/>
        </w:rPr>
        <w:t xml:space="preserve"> períodos de 30 (trinta) dias, correspondente a cada meta.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META</w:t>
      </w:r>
      <w:r>
        <w:rPr>
          <w:rFonts w:ascii="Times New Roman" w:hAnsi="Times New Roman"/>
          <w:sz w:val="24"/>
          <w:szCs w:val="24"/>
        </w:rPr>
        <w:t xml:space="preserve"> - Indicar o número de ordem sequencial da meta, conforme preenchimento da </w:t>
      </w:r>
      <w:r>
        <w:rPr>
          <w:rFonts w:ascii="Times New Roman" w:hAnsi="Times New Roman"/>
          <w:b/>
          <w:sz w:val="24"/>
          <w:szCs w:val="24"/>
        </w:rPr>
        <w:t>Folha 3/5</w:t>
      </w:r>
      <w:r>
        <w:rPr>
          <w:rFonts w:ascii="Times New Roman" w:hAnsi="Times New Roman"/>
          <w:sz w:val="24"/>
          <w:szCs w:val="24"/>
        </w:rPr>
        <w:t xml:space="preserve"> deste formulário.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PARCELA - </w:t>
      </w:r>
      <w:r>
        <w:rPr>
          <w:rFonts w:ascii="Times New Roman" w:hAnsi="Times New Roman"/>
          <w:sz w:val="24"/>
          <w:szCs w:val="24"/>
        </w:rPr>
        <w:t xml:space="preserve">Registrar o valor das parcelas referentes a cada período de 30 (trinta) </w:t>
      </w:r>
      <w:r>
        <w:rPr>
          <w:rFonts w:ascii="Times New Roman" w:hAnsi="Times New Roman"/>
          <w:sz w:val="24"/>
          <w:szCs w:val="24"/>
        </w:rPr>
        <w:t>dias, imediatamente posteriores à assinatura do Termo de Compromisso.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TOTAIS - </w:t>
      </w:r>
      <w:r>
        <w:rPr>
          <w:rFonts w:ascii="Times New Roman" w:hAnsi="Times New Roman"/>
          <w:sz w:val="24"/>
          <w:szCs w:val="24"/>
        </w:rPr>
        <w:t>Registrar o valor do somatório de cada coluna (valor total de cada parcela) e inclusive o valor global de recursos do Plano de Trabalho, na coluna Total.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 xml:space="preserve"> - Indicar o somat</w:t>
      </w:r>
      <w:r>
        <w:rPr>
          <w:rFonts w:ascii="Times New Roman" w:hAnsi="Times New Roman"/>
          <w:sz w:val="24"/>
          <w:szCs w:val="24"/>
        </w:rPr>
        <w:t xml:space="preserve">ório das parcelas de cada meta. 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CONCENDENTE</w:t>
      </w:r>
      <w:r>
        <w:rPr>
          <w:rFonts w:ascii="Times New Roman" w:hAnsi="Times New Roman"/>
          <w:sz w:val="24"/>
          <w:szCs w:val="24"/>
        </w:rPr>
        <w:t xml:space="preserve"> - Registrar os valores das parcelas dos recursos financeiros a serem transferidos pelo </w:t>
      </w:r>
      <w:r>
        <w:rPr>
          <w:rFonts w:ascii="Times New Roman" w:hAnsi="Times New Roman"/>
          <w:b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, distribuídas por período de 30 (trinta) dias, referente a cada meta.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META</w:t>
      </w:r>
      <w:r>
        <w:rPr>
          <w:rFonts w:ascii="Times New Roman" w:hAnsi="Times New Roman"/>
          <w:sz w:val="24"/>
          <w:szCs w:val="24"/>
        </w:rPr>
        <w:t xml:space="preserve"> - Indicar o número de ordem sequencial da meta</w:t>
      </w:r>
      <w:r>
        <w:rPr>
          <w:rFonts w:ascii="Times New Roman" w:hAnsi="Times New Roman"/>
          <w:sz w:val="24"/>
          <w:szCs w:val="24"/>
        </w:rPr>
        <w:t xml:space="preserve">, conforme preenchimento da </w:t>
      </w:r>
      <w:r>
        <w:rPr>
          <w:rFonts w:ascii="Times New Roman" w:hAnsi="Times New Roman"/>
          <w:b/>
          <w:sz w:val="24"/>
          <w:szCs w:val="24"/>
        </w:rPr>
        <w:t>Folha 3/5</w:t>
      </w:r>
      <w:r>
        <w:rPr>
          <w:rFonts w:ascii="Times New Roman" w:hAnsi="Times New Roman"/>
          <w:sz w:val="24"/>
          <w:szCs w:val="24"/>
        </w:rPr>
        <w:t xml:space="preserve"> deste formulário.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PARCELA - </w:t>
      </w:r>
      <w:r>
        <w:rPr>
          <w:rFonts w:ascii="Times New Roman" w:hAnsi="Times New Roman"/>
          <w:sz w:val="24"/>
          <w:szCs w:val="24"/>
        </w:rPr>
        <w:t>Registrar o valor das parcelas transferidas pelo MI referentes a cada período de 30 (trinta) dias, imediatamente posteriores à assinatura do Termo de Compromisso.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TOTAIS - </w:t>
      </w:r>
      <w:r>
        <w:rPr>
          <w:rFonts w:ascii="Times New Roman" w:hAnsi="Times New Roman"/>
          <w:sz w:val="24"/>
          <w:szCs w:val="24"/>
        </w:rPr>
        <w:t xml:space="preserve">Registrar o valor </w:t>
      </w:r>
      <w:r>
        <w:rPr>
          <w:rFonts w:ascii="Times New Roman" w:hAnsi="Times New Roman"/>
          <w:sz w:val="24"/>
          <w:szCs w:val="24"/>
        </w:rPr>
        <w:t>do somatório de cada coluna (valor total de cada parcela) e inclusive o valor global de recursos do Concedente, na coluna Total.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 xml:space="preserve"> - Indicar o somatório das parcelas de cada meta, relativamente aos recursos transferidos pelo </w:t>
      </w:r>
      <w:r>
        <w:rPr>
          <w:rFonts w:ascii="Times New Roman" w:hAnsi="Times New Roman"/>
          <w:b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PROPONENTE </w:t>
      </w:r>
      <w:r>
        <w:rPr>
          <w:rFonts w:ascii="Times New Roman" w:hAnsi="Times New Roman"/>
          <w:b/>
          <w:sz w:val="24"/>
          <w:szCs w:val="24"/>
        </w:rPr>
        <w:t xml:space="preserve">(CONTRAPARTIDA) - </w:t>
      </w:r>
      <w:r>
        <w:rPr>
          <w:rFonts w:ascii="Times New Roman" w:hAnsi="Times New Roman"/>
          <w:sz w:val="24"/>
          <w:szCs w:val="24"/>
        </w:rPr>
        <w:t>Registrar os valores das parcelas dos recursos a serem desembolsados pelo proponente, a título de contrapartida, se houver, distribuídas por período de 30 (trinta) dias, referente a cada meta.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META</w:t>
      </w:r>
      <w:r>
        <w:rPr>
          <w:rFonts w:ascii="Times New Roman" w:hAnsi="Times New Roman"/>
          <w:sz w:val="24"/>
          <w:szCs w:val="24"/>
        </w:rPr>
        <w:t xml:space="preserve"> - Indicar o número de ordem sequencial d</w:t>
      </w:r>
      <w:r>
        <w:rPr>
          <w:rFonts w:ascii="Times New Roman" w:hAnsi="Times New Roman"/>
          <w:sz w:val="24"/>
          <w:szCs w:val="24"/>
        </w:rPr>
        <w:t xml:space="preserve">a meta, conforme preenchimento da </w:t>
      </w:r>
      <w:r>
        <w:rPr>
          <w:rFonts w:ascii="Times New Roman" w:hAnsi="Times New Roman"/>
          <w:b/>
          <w:sz w:val="24"/>
          <w:szCs w:val="24"/>
        </w:rPr>
        <w:t>Folha 3/5</w:t>
      </w:r>
      <w:r>
        <w:rPr>
          <w:rFonts w:ascii="Times New Roman" w:hAnsi="Times New Roman"/>
          <w:sz w:val="24"/>
          <w:szCs w:val="24"/>
        </w:rPr>
        <w:t xml:space="preserve"> deste formulário.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PARCELA - </w:t>
      </w:r>
      <w:r>
        <w:rPr>
          <w:rFonts w:ascii="Times New Roman" w:hAnsi="Times New Roman"/>
          <w:sz w:val="24"/>
          <w:szCs w:val="24"/>
        </w:rPr>
        <w:t xml:space="preserve">Registrar o valor das parcelas de contrapartida referentes a cada período de 30 (trinta) dias, imediatamente posteriores à assinatura do Termo de Compromisso. 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TOTAIS - </w:t>
      </w:r>
      <w:r>
        <w:rPr>
          <w:rFonts w:ascii="Times New Roman" w:hAnsi="Times New Roman"/>
          <w:sz w:val="24"/>
          <w:szCs w:val="24"/>
        </w:rPr>
        <w:t>Registrar o val</w:t>
      </w:r>
      <w:r>
        <w:rPr>
          <w:rFonts w:ascii="Times New Roman" w:hAnsi="Times New Roman"/>
          <w:sz w:val="24"/>
          <w:szCs w:val="24"/>
        </w:rPr>
        <w:t>or do somatório de cada coluna (valor total de cada parcela) e inclusive o valor global de recursos do Proponente (Contrapartida), na coluna Total.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 xml:space="preserve"> - Indicar o somatório das parcelas de cada meta, relativamente aos recursos da Contrapartida.</w:t>
      </w: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8B3D5C">
      <w:pPr>
        <w:jc w:val="both"/>
        <w:rPr>
          <w:rFonts w:ascii="Times New Roman" w:hAnsi="Times New Roman"/>
          <w:sz w:val="24"/>
          <w:szCs w:val="24"/>
        </w:rPr>
      </w:pPr>
    </w:p>
    <w:p w:rsidR="008B3D5C" w:rsidRDefault="009400D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PLANO </w:t>
      </w:r>
      <w:r>
        <w:rPr>
          <w:rFonts w:ascii="Times New Roman" w:hAnsi="Times New Roman"/>
          <w:b/>
          <w:sz w:val="24"/>
          <w:szCs w:val="24"/>
          <w:u w:val="single"/>
        </w:rPr>
        <w:t>DE TRABALHO - FOLHA 5/5</w:t>
      </w:r>
    </w:p>
    <w:p w:rsidR="008B3D5C" w:rsidRDefault="008B3D5C">
      <w:pPr>
        <w:pStyle w:val="PargrafodaList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D5C" w:rsidRDefault="008B3D5C">
      <w:pPr>
        <w:pStyle w:val="PargrafodaList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D5C" w:rsidRDefault="009400D8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</w:t>
      </w:r>
    </w:p>
    <w:p w:rsidR="008B3D5C" w:rsidRDefault="008B3D5C">
      <w:pPr>
        <w:pStyle w:val="PargrafodaLista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3D5C" w:rsidRDefault="009400D8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DECLARAÇÃO -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pré-impressa</w:t>
      </w:r>
      <w:proofErr w:type="spellEnd"/>
      <w:r>
        <w:rPr>
          <w:rFonts w:ascii="Times New Roman" w:hAnsi="Times New Roman"/>
          <w:sz w:val="24"/>
          <w:szCs w:val="24"/>
        </w:rPr>
        <w:t>) - Constar o local, data e assinatura do representante legal do órgão ou entidade proponente.</w:t>
      </w:r>
    </w:p>
    <w:p w:rsidR="008B3D5C" w:rsidRDefault="009400D8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PARECER – </w:t>
      </w:r>
      <w:r>
        <w:rPr>
          <w:rFonts w:ascii="Times New Roman" w:hAnsi="Times New Roman"/>
          <w:sz w:val="24"/>
          <w:szCs w:val="24"/>
        </w:rPr>
        <w:t xml:space="preserve">A ser preenchido </w:t>
      </w:r>
      <w:proofErr w:type="gramStart"/>
      <w:r>
        <w:rPr>
          <w:rFonts w:ascii="Times New Roman" w:hAnsi="Times New Roman"/>
          <w:sz w:val="24"/>
          <w:szCs w:val="24"/>
        </w:rPr>
        <w:t>pelo concedente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Assinaturas: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Técnico responsável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</w:rPr>
        <w:t xml:space="preserve">A ser </w:t>
      </w:r>
      <w:r>
        <w:rPr>
          <w:rFonts w:ascii="Times New Roman" w:hAnsi="Times New Roman"/>
          <w:bCs/>
          <w:iCs/>
          <w:sz w:val="24"/>
          <w:szCs w:val="24"/>
        </w:rPr>
        <w:t xml:space="preserve">preenchido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pelo concedente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3D5C" w:rsidRDefault="009400D8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Chefe da Unidade Técnica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 xml:space="preserve">A ser preenchido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pelo concedente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3D5C" w:rsidRDefault="009400D8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>APROVAÇÃO PELO CONCEDENTE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 xml:space="preserve">A ser preenchido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pelo concedente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3D5C" w:rsidRDefault="008B3D5C">
      <w:pPr>
        <w:pStyle w:val="Rodap"/>
        <w:spacing w:line="276" w:lineRule="auto"/>
        <w:rPr>
          <w:b/>
          <w:sz w:val="14"/>
        </w:rPr>
      </w:pPr>
    </w:p>
    <w:sectPr w:rsidR="008B3D5C">
      <w:pgSz w:w="11907" w:h="16840"/>
      <w:pgMar w:top="426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D8" w:rsidRDefault="009400D8">
      <w:r>
        <w:separator/>
      </w:r>
    </w:p>
  </w:endnote>
  <w:endnote w:type="continuationSeparator" w:id="0">
    <w:p w:rsidR="009400D8" w:rsidRDefault="0094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D8" w:rsidRDefault="009400D8">
      <w:r>
        <w:rPr>
          <w:color w:val="000000"/>
        </w:rPr>
        <w:separator/>
      </w:r>
    </w:p>
  </w:footnote>
  <w:footnote w:type="continuationSeparator" w:id="0">
    <w:p w:rsidR="009400D8" w:rsidRDefault="0094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E38"/>
    <w:multiLevelType w:val="multilevel"/>
    <w:tmpl w:val="3F8E91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700B26"/>
    <w:multiLevelType w:val="multilevel"/>
    <w:tmpl w:val="A2F4E1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15156B3"/>
    <w:multiLevelType w:val="multilevel"/>
    <w:tmpl w:val="BD10B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2070D5"/>
    <w:multiLevelType w:val="multilevel"/>
    <w:tmpl w:val="C1AEC0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2532F"/>
    <w:multiLevelType w:val="multilevel"/>
    <w:tmpl w:val="158C1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713F2"/>
    <w:multiLevelType w:val="multilevel"/>
    <w:tmpl w:val="B246AA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6AF38BC"/>
    <w:multiLevelType w:val="multilevel"/>
    <w:tmpl w:val="755CE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5E47D4"/>
    <w:multiLevelType w:val="multilevel"/>
    <w:tmpl w:val="85823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8C6A2E"/>
    <w:multiLevelType w:val="multilevel"/>
    <w:tmpl w:val="55286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A06743"/>
    <w:multiLevelType w:val="multilevel"/>
    <w:tmpl w:val="9E7C6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853611"/>
    <w:multiLevelType w:val="multilevel"/>
    <w:tmpl w:val="DE7018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3D5C"/>
    <w:rsid w:val="008B3D5C"/>
    <w:rsid w:val="009400D8"/>
    <w:rsid w:val="00D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15C1-9250-45EA-9241-511F83E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G Omega" w:hAnsi="CG Omega"/>
      <w:sz w:val="16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before="6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pPr>
      <w:keepNext/>
      <w:spacing w:before="60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before="80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</w:style>
  <w:style w:type="character" w:customStyle="1" w:styleId="CabealhoChar">
    <w:name w:val="Cabeçalho Char"/>
    <w:rPr>
      <w:rFonts w:ascii="CG Omega" w:hAnsi="CG Omega"/>
      <w:sz w:val="16"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s.doh@integracao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2948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5950/6401</dc:creator>
  <cp:lastModifiedBy>Roberta Rodrigues dos Santos</cp:lastModifiedBy>
  <cp:revision>2</cp:revision>
  <cp:lastPrinted>2007-12-18T14:49:00Z</cp:lastPrinted>
  <dcterms:created xsi:type="dcterms:W3CDTF">2019-02-27T18:34:00Z</dcterms:created>
  <dcterms:modified xsi:type="dcterms:W3CDTF">2019-02-27T18:34:00Z</dcterms:modified>
</cp:coreProperties>
</file>